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7659" w14:textId="77777777" w:rsidR="00122C24" w:rsidRDefault="00122C24" w:rsidP="00300889">
      <w:pPr>
        <w:pStyle w:val="Heading3"/>
        <w:jc w:val="left"/>
      </w:pPr>
    </w:p>
    <w:p w14:paraId="5F9AB4E5" w14:textId="77777777" w:rsidR="007B409A" w:rsidRPr="0017702E" w:rsidRDefault="007B409A">
      <w:pPr>
        <w:pStyle w:val="Heading3"/>
        <w:rPr>
          <w:i w:val="0"/>
          <w:iCs/>
        </w:rPr>
      </w:pPr>
      <w:r w:rsidRPr="0017702E">
        <w:rPr>
          <w:i w:val="0"/>
          <w:iCs/>
        </w:rPr>
        <w:t>Agenda</w:t>
      </w:r>
    </w:p>
    <w:p w14:paraId="67A11F6C" w14:textId="0A57CA7D" w:rsidR="00320A39" w:rsidRPr="0017702E" w:rsidRDefault="00320A39" w:rsidP="007B409A">
      <w:pPr>
        <w:jc w:val="center"/>
        <w:rPr>
          <w:b/>
        </w:rPr>
      </w:pPr>
      <w:r w:rsidRPr="0017702E">
        <w:rPr>
          <w:b/>
        </w:rPr>
        <w:t>Town of Ridgeville Planning Commission</w:t>
      </w:r>
    </w:p>
    <w:p w14:paraId="0D95F2D5" w14:textId="63A26247" w:rsidR="00BD1E1D" w:rsidRPr="0017702E" w:rsidRDefault="007B409A" w:rsidP="007B409A">
      <w:pPr>
        <w:jc w:val="center"/>
        <w:rPr>
          <w:b/>
        </w:rPr>
      </w:pPr>
      <w:r w:rsidRPr="0017702E">
        <w:rPr>
          <w:b/>
        </w:rPr>
        <w:t>Ridgeville Town Hall</w:t>
      </w:r>
    </w:p>
    <w:p w14:paraId="6E297EFA" w14:textId="34A769F1" w:rsidR="007B409A" w:rsidRPr="0017702E" w:rsidRDefault="007B409A" w:rsidP="007B409A">
      <w:pPr>
        <w:jc w:val="center"/>
        <w:rPr>
          <w:b/>
        </w:rPr>
      </w:pPr>
      <w:r w:rsidRPr="0017702E">
        <w:rPr>
          <w:b/>
        </w:rPr>
        <w:t>105 School St.</w:t>
      </w:r>
    </w:p>
    <w:p w14:paraId="159821A3" w14:textId="3F9299B0" w:rsidR="007B409A" w:rsidRPr="0017702E" w:rsidRDefault="007B409A" w:rsidP="007B409A">
      <w:pPr>
        <w:jc w:val="center"/>
        <w:rPr>
          <w:b/>
        </w:rPr>
      </w:pPr>
      <w:r w:rsidRPr="0017702E">
        <w:rPr>
          <w:b/>
        </w:rPr>
        <w:t>Ridgeville, SC 29472</w:t>
      </w:r>
    </w:p>
    <w:p w14:paraId="761EBD64" w14:textId="0B269ADA" w:rsidR="007B409A" w:rsidRPr="0017702E" w:rsidRDefault="009F3B2E" w:rsidP="007B409A">
      <w:pPr>
        <w:jc w:val="center"/>
        <w:rPr>
          <w:b/>
        </w:rPr>
      </w:pPr>
      <w:r>
        <w:rPr>
          <w:b/>
        </w:rPr>
        <w:t>February 28</w:t>
      </w:r>
      <w:r w:rsidR="007B409A" w:rsidRPr="0017702E">
        <w:rPr>
          <w:b/>
        </w:rPr>
        <w:t>, 2</w:t>
      </w:r>
      <w:r w:rsidR="00AA530E" w:rsidRPr="0017702E">
        <w:rPr>
          <w:b/>
        </w:rPr>
        <w:t>02</w:t>
      </w:r>
      <w:r w:rsidR="005C4C77">
        <w:rPr>
          <w:b/>
        </w:rPr>
        <w:t>3</w:t>
      </w:r>
    </w:p>
    <w:p w14:paraId="3BB2705C" w14:textId="328969FF" w:rsidR="00122C24" w:rsidRPr="0017702E" w:rsidRDefault="00B82DA5" w:rsidP="00AA0456">
      <w:pPr>
        <w:jc w:val="center"/>
        <w:rPr>
          <w:b/>
        </w:rPr>
      </w:pPr>
      <w:r w:rsidRPr="0017702E">
        <w:rPr>
          <w:b/>
        </w:rPr>
        <w:t>7</w:t>
      </w:r>
      <w:r w:rsidR="007B409A" w:rsidRPr="0017702E">
        <w:rPr>
          <w:b/>
        </w:rPr>
        <w:t>:00 P.M.</w:t>
      </w:r>
    </w:p>
    <w:p w14:paraId="6855F7C6" w14:textId="5DB73A3E" w:rsidR="005E587E" w:rsidRDefault="00122C24" w:rsidP="005E587E">
      <w:r w:rsidRPr="0017702E">
        <w:t xml:space="preserve">                                            </w:t>
      </w:r>
      <w:r w:rsidR="00300889" w:rsidRPr="0017702E">
        <w:t xml:space="preserve">     </w:t>
      </w:r>
    </w:p>
    <w:p w14:paraId="10FFDB7B" w14:textId="77777777" w:rsidR="008F0BD1" w:rsidRPr="0017702E" w:rsidRDefault="008F0BD1" w:rsidP="005E587E"/>
    <w:p w14:paraId="4FC3F2D0" w14:textId="645332A9" w:rsidR="00237409" w:rsidRPr="00AB7B15" w:rsidRDefault="003614EE" w:rsidP="00122C24">
      <w:pPr>
        <w:numPr>
          <w:ilvl w:val="0"/>
          <w:numId w:val="1"/>
        </w:numPr>
      </w:pPr>
      <w:r w:rsidRPr="00AB7B15">
        <w:t>C</w:t>
      </w:r>
      <w:r w:rsidR="007B409A" w:rsidRPr="00AB7B15">
        <w:t>all Meeting to Order</w:t>
      </w:r>
    </w:p>
    <w:p w14:paraId="66CB5E33" w14:textId="22E9BE72" w:rsidR="00005FAC" w:rsidRPr="00AB7B15" w:rsidRDefault="00005FAC" w:rsidP="00005FAC"/>
    <w:p w14:paraId="7C3BCED0" w14:textId="630F467B" w:rsidR="00005FAC" w:rsidRDefault="006F6A35" w:rsidP="00005FAC">
      <w:pPr>
        <w:pStyle w:val="ListParagraph"/>
        <w:numPr>
          <w:ilvl w:val="0"/>
          <w:numId w:val="1"/>
        </w:numPr>
      </w:pPr>
      <w:r w:rsidRPr="00AB7B15">
        <w:t>Invocation and Pledge of Allegiance</w:t>
      </w:r>
    </w:p>
    <w:p w14:paraId="62559ECA" w14:textId="77777777" w:rsidR="009F3B2E" w:rsidRDefault="009F3B2E" w:rsidP="009F3B2E">
      <w:pPr>
        <w:pStyle w:val="ListParagraph"/>
      </w:pPr>
    </w:p>
    <w:p w14:paraId="5C0FB9BE" w14:textId="01C672D9" w:rsidR="009F3B2E" w:rsidRPr="00AB7B15" w:rsidRDefault="009F3B2E" w:rsidP="00005FAC">
      <w:pPr>
        <w:pStyle w:val="ListParagraph"/>
        <w:numPr>
          <w:ilvl w:val="0"/>
          <w:numId w:val="1"/>
        </w:numPr>
      </w:pPr>
      <w:r>
        <w:t>Review of Minutes from Prior Meeting</w:t>
      </w:r>
    </w:p>
    <w:p w14:paraId="418AD2BC" w14:textId="77777777" w:rsidR="00AA530E" w:rsidRPr="00AB7B15" w:rsidRDefault="00AA530E" w:rsidP="00AA530E">
      <w:pPr>
        <w:pStyle w:val="ListParagraph"/>
      </w:pPr>
    </w:p>
    <w:p w14:paraId="7BC14BEE" w14:textId="692B400F" w:rsidR="00AA530E" w:rsidRPr="00AB7B15" w:rsidRDefault="00AA530E" w:rsidP="00005FAC">
      <w:pPr>
        <w:pStyle w:val="ListParagraph"/>
        <w:numPr>
          <w:ilvl w:val="0"/>
          <w:numId w:val="1"/>
        </w:numPr>
      </w:pPr>
      <w:r w:rsidRPr="00AB7B15">
        <w:t>New Business</w:t>
      </w:r>
    </w:p>
    <w:p w14:paraId="3C0A73C5" w14:textId="474D48AF" w:rsidR="00160958" w:rsidRPr="00AB7B15" w:rsidRDefault="00160958" w:rsidP="00160958"/>
    <w:p w14:paraId="7750F823" w14:textId="0EA6EF5E" w:rsidR="006E64DF" w:rsidRPr="005C4C77" w:rsidRDefault="005C4C77" w:rsidP="0015606B">
      <w:pPr>
        <w:pStyle w:val="ListParagraph"/>
        <w:numPr>
          <w:ilvl w:val="0"/>
          <w:numId w:val="31"/>
        </w:numPr>
      </w:pPr>
      <w:r w:rsidRPr="005C4C77">
        <w:t>Re</w:t>
      </w:r>
      <w:r w:rsidR="009F3B2E">
        <w:t>view of Planning and Zoning Binder</w:t>
      </w:r>
      <w:r w:rsidRPr="005C4C77">
        <w:t xml:space="preserve"> </w:t>
      </w:r>
    </w:p>
    <w:p w14:paraId="412DD2A4" w14:textId="77777777" w:rsidR="005C4C77" w:rsidRPr="005C4C77" w:rsidRDefault="005C4C77" w:rsidP="005C4C77"/>
    <w:p w14:paraId="5C4DDDB4" w14:textId="3539A817" w:rsidR="005C4C77" w:rsidRDefault="005C4C77" w:rsidP="0015606B">
      <w:pPr>
        <w:pStyle w:val="ListParagraph"/>
        <w:numPr>
          <w:ilvl w:val="0"/>
          <w:numId w:val="31"/>
        </w:numPr>
      </w:pPr>
      <w:r w:rsidRPr="005C4C77">
        <w:t xml:space="preserve">Discussion of </w:t>
      </w:r>
      <w:r>
        <w:t xml:space="preserve">the </w:t>
      </w:r>
      <w:proofErr w:type="gramStart"/>
      <w:r>
        <w:t>5 year</w:t>
      </w:r>
      <w:proofErr w:type="gramEnd"/>
      <w:r>
        <w:t xml:space="preserve"> up</w:t>
      </w:r>
      <w:r w:rsidRPr="005C4C77">
        <w:t xml:space="preserve">date to </w:t>
      </w:r>
      <w:r>
        <w:t xml:space="preserve">the </w:t>
      </w:r>
      <w:r w:rsidRPr="005C4C77">
        <w:t>Town of Ridgeville 2015 Comprehensive Plan</w:t>
      </w:r>
    </w:p>
    <w:p w14:paraId="0DE12BEC" w14:textId="77777777" w:rsidR="009F3B2E" w:rsidRDefault="009F3B2E" w:rsidP="009F3B2E">
      <w:pPr>
        <w:pStyle w:val="ListParagraph"/>
      </w:pPr>
    </w:p>
    <w:p w14:paraId="7FF24F82" w14:textId="64EF53E4" w:rsidR="009F3B2E" w:rsidRDefault="009F3B2E" w:rsidP="009F3B2E">
      <w:pPr>
        <w:pStyle w:val="ListParagraph"/>
        <w:numPr>
          <w:ilvl w:val="1"/>
          <w:numId w:val="31"/>
        </w:numPr>
      </w:pPr>
      <w:r>
        <w:t>Goals and Objectives</w:t>
      </w:r>
    </w:p>
    <w:p w14:paraId="4C723C00" w14:textId="634D678F" w:rsidR="009F3B2E" w:rsidRPr="005C4C77" w:rsidRDefault="009F3B2E" w:rsidP="009F3B2E">
      <w:pPr>
        <w:pStyle w:val="ListParagraph"/>
        <w:numPr>
          <w:ilvl w:val="1"/>
          <w:numId w:val="31"/>
        </w:numPr>
      </w:pPr>
      <w:r>
        <w:t>Future Land Use Map</w:t>
      </w:r>
    </w:p>
    <w:p w14:paraId="6D390ED3" w14:textId="77777777" w:rsidR="005C4C77" w:rsidRDefault="005C4C77" w:rsidP="005C4C77">
      <w:pPr>
        <w:pStyle w:val="ListParagraph"/>
      </w:pPr>
    </w:p>
    <w:p w14:paraId="7555876B" w14:textId="252280F7" w:rsidR="005C4C77" w:rsidRDefault="005C4C77" w:rsidP="005C4C77">
      <w:pPr>
        <w:pStyle w:val="ListParagraph"/>
        <w:numPr>
          <w:ilvl w:val="0"/>
          <w:numId w:val="31"/>
        </w:numPr>
      </w:pPr>
      <w:r>
        <w:t>Discussion of potential amendments to the Town of Ridgeville, SC Zoning Ordinance to allow for Townhomes</w:t>
      </w:r>
    </w:p>
    <w:p w14:paraId="01881407" w14:textId="77777777" w:rsidR="005C4C77" w:rsidRDefault="005C4C77" w:rsidP="005C4C77">
      <w:pPr>
        <w:pStyle w:val="ListParagraph"/>
      </w:pPr>
    </w:p>
    <w:p w14:paraId="37BA4F7C" w14:textId="4E877BDF" w:rsidR="005C4C77" w:rsidRDefault="005C4C77" w:rsidP="005C4C77">
      <w:pPr>
        <w:pStyle w:val="ListParagraph"/>
        <w:numPr>
          <w:ilvl w:val="0"/>
          <w:numId w:val="31"/>
        </w:numPr>
      </w:pPr>
      <w:r>
        <w:t>Discussion of future meeting dates</w:t>
      </w:r>
    </w:p>
    <w:p w14:paraId="03992ACD" w14:textId="6E78F8F5" w:rsidR="000F04C8" w:rsidRPr="00AB7B15" w:rsidRDefault="000F04C8" w:rsidP="000F04C8"/>
    <w:p w14:paraId="22D1B639" w14:textId="67554A23" w:rsidR="00BC7F78" w:rsidRPr="00AB7B15" w:rsidRDefault="001C3050" w:rsidP="0099216B">
      <w:pPr>
        <w:pStyle w:val="ListParagraph"/>
        <w:numPr>
          <w:ilvl w:val="0"/>
          <w:numId w:val="1"/>
        </w:numPr>
      </w:pPr>
      <w:r w:rsidRPr="00AB7B15">
        <w:t>Adjournment</w:t>
      </w:r>
    </w:p>
    <w:sectPr w:rsidR="00BC7F78" w:rsidRPr="00AB7B15" w:rsidSect="007F0D0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D278" w14:textId="77777777" w:rsidR="004B2DC8" w:rsidRDefault="004B2DC8">
      <w:r>
        <w:separator/>
      </w:r>
    </w:p>
  </w:endnote>
  <w:endnote w:type="continuationSeparator" w:id="0">
    <w:p w14:paraId="17EE0D0A" w14:textId="77777777" w:rsidR="004B2DC8" w:rsidRDefault="004B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785B" w14:textId="70B5D3A4" w:rsidR="00DA3771" w:rsidRDefault="00DA3771">
    <w:pPr>
      <w:pStyle w:val="Footer"/>
      <w:tabs>
        <w:tab w:val="clear" w:pos="8640"/>
        <w:tab w:val="right" w:pos="9090"/>
      </w:tabs>
      <w:ind w:left="-540"/>
      <w:jc w:val="center"/>
      <w:rPr>
        <w:rFonts w:ascii="Copperplate Gothic Light" w:hAnsi="Copperplate Gothic Light"/>
        <w:b/>
        <w:bCs/>
        <w:sz w:val="16"/>
      </w:rPr>
    </w:pPr>
    <w:r>
      <w:rPr>
        <w:rFonts w:ascii="Copperplate Gothic Light" w:hAnsi="Copperplate Gothic Light"/>
        <w:b/>
        <w:bCs/>
        <w:sz w:val="16"/>
      </w:rPr>
      <w:t xml:space="preserve">Post Office </w:t>
    </w:r>
    <w:smartTag w:uri="urn:schemas-microsoft-com:office:smarttags" w:element="address">
      <w:smartTag w:uri="urn:schemas-microsoft-com:office:smarttags" w:element="Street">
        <w:r>
          <w:rPr>
            <w:rFonts w:ascii="Copperplate Gothic Light" w:hAnsi="Copperplate Gothic Light"/>
            <w:b/>
            <w:bCs/>
            <w:sz w:val="16"/>
          </w:rPr>
          <w:t>Box #</w:t>
        </w:r>
      </w:smartTag>
      <w:r>
        <w:rPr>
          <w:rFonts w:ascii="Copperplate Gothic Light" w:hAnsi="Copperplate Gothic Light"/>
          <w:b/>
          <w:bCs/>
          <w:sz w:val="16"/>
        </w:rPr>
        <w:t xml:space="preserve"> 56</w:t>
      </w:r>
    </w:smartTag>
    <w:r>
      <w:rPr>
        <w:rFonts w:ascii="Copperplate Gothic Light" w:hAnsi="Copperplate Gothic Light"/>
        <w:b/>
        <w:bCs/>
        <w:sz w:val="16"/>
      </w:rPr>
      <w:t xml:space="preserve"> </w:t>
    </w:r>
    <w:r w:rsidR="00171DBB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55A87AB2" wp14:editId="4FFB248B">
          <wp:extent cx="161925" cy="114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105 School Street, Ridgeville, </w:t>
    </w:r>
    <w:smartTag w:uri="urn:schemas-microsoft-com:office:smarttags" w:element="State">
      <w:smartTag w:uri="urn:schemas-microsoft-com:office:smarttags" w:element="place">
        <w:r>
          <w:rPr>
            <w:rFonts w:ascii="Copperplate Gothic Light" w:hAnsi="Copperplate Gothic Light"/>
            <w:b/>
            <w:bCs/>
            <w:sz w:val="16"/>
          </w:rPr>
          <w:t>South Carolina</w:t>
        </w:r>
      </w:smartTag>
    </w:smartTag>
    <w:r>
      <w:rPr>
        <w:rFonts w:ascii="Copperplate Gothic Light" w:hAnsi="Copperplate Gothic Light"/>
        <w:b/>
        <w:bCs/>
        <w:sz w:val="16"/>
      </w:rPr>
      <w:t xml:space="preserve"> 29472</w:t>
    </w:r>
    <w:r w:rsidR="00171DBB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3B77D8BA" wp14:editId="22C4B7B9">
          <wp:extent cx="161925" cy="114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Phone (843) 871-7960 Fax (843) 832-8016</w:t>
    </w:r>
  </w:p>
  <w:p w14:paraId="0C8810DB" w14:textId="77777777" w:rsidR="00DA3771" w:rsidRDefault="00DA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91E9" w14:textId="77777777" w:rsidR="004B2DC8" w:rsidRDefault="004B2DC8">
      <w:r>
        <w:separator/>
      </w:r>
    </w:p>
  </w:footnote>
  <w:footnote w:type="continuationSeparator" w:id="0">
    <w:p w14:paraId="6C96470F" w14:textId="77777777" w:rsidR="004B2DC8" w:rsidRDefault="004B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EB1C" w14:textId="77777777" w:rsidR="00DA3771" w:rsidRDefault="00E65F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7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567C9" w14:textId="77777777" w:rsidR="00DA3771" w:rsidRDefault="00DA37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0002" w14:textId="77777777" w:rsidR="00DA3771" w:rsidRDefault="00E65F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7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6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AD11D0" w14:textId="77777777" w:rsidR="00DA3771" w:rsidRDefault="00DA377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Look w:val="0000" w:firstRow="0" w:lastRow="0" w:firstColumn="0" w:lastColumn="0" w:noHBand="0" w:noVBand="0"/>
    </w:tblPr>
    <w:tblGrid>
      <w:gridCol w:w="4338"/>
      <w:gridCol w:w="1566"/>
      <w:gridCol w:w="4194"/>
    </w:tblGrid>
    <w:tr w:rsidR="00DA3771" w14:paraId="7CCFBF30" w14:textId="77777777">
      <w:trPr>
        <w:trHeight w:val="1710"/>
      </w:trPr>
      <w:tc>
        <w:tcPr>
          <w:tcW w:w="4338" w:type="dxa"/>
        </w:tcPr>
        <w:p w14:paraId="1B3F4E03" w14:textId="77777777" w:rsidR="00DA3771" w:rsidRDefault="009F3B2E">
          <w:pPr>
            <w:pStyle w:val="Heading1"/>
            <w:rPr>
              <w:b/>
              <w:sz w:val="16"/>
              <w:szCs w:val="16"/>
            </w:rPr>
          </w:pPr>
          <w:r>
            <w:rPr>
              <w:noProof/>
              <w:sz w:val="20"/>
            </w:rPr>
            <w:object w:dxaOrig="1440" w:dyaOrig="1440" w14:anchorId="34A26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83.9pt;margin-top:-27.15pt;width:133.5pt;height:171pt;z-index:251657728;visibility:visible;mso-wrap-edited:f">
                <v:imagedata r:id="rId1" o:title=""/>
              </v:shape>
              <o:OLEObject Type="Embed" ProgID="Word.Picture.8" ShapeID="_x0000_s1025" DrawAspect="Content" ObjectID="_1738567542" r:id="rId2"/>
            </w:object>
          </w:r>
          <w:r w:rsidR="00DA3771">
            <w:rPr>
              <w:b/>
              <w:sz w:val="16"/>
              <w:szCs w:val="16"/>
            </w:rPr>
            <w:t>MAYOR</w:t>
          </w:r>
        </w:p>
        <w:p w14:paraId="66A07C44" w14:textId="77777777" w:rsidR="00DA3771" w:rsidRPr="0055685F" w:rsidRDefault="00DA3771">
          <w:pPr>
            <w:pStyle w:val="Heading2"/>
            <w:rPr>
              <w:bCs w:val="0"/>
              <w:i/>
              <w:sz w:val="18"/>
              <w:szCs w:val="18"/>
            </w:rPr>
          </w:pPr>
          <w:r>
            <w:rPr>
              <w:bCs w:val="0"/>
              <w:i/>
              <w:sz w:val="18"/>
              <w:szCs w:val="18"/>
            </w:rPr>
            <w:t xml:space="preserve">Clarence </w:t>
          </w:r>
          <w:proofErr w:type="spellStart"/>
          <w:r>
            <w:rPr>
              <w:bCs w:val="0"/>
              <w:i/>
              <w:sz w:val="18"/>
              <w:szCs w:val="18"/>
            </w:rPr>
            <w:t>hughes</w:t>
          </w:r>
          <w:proofErr w:type="spellEnd"/>
        </w:p>
        <w:p w14:paraId="35CC18DE" w14:textId="77777777" w:rsidR="00DA3771" w:rsidRDefault="00DA3771">
          <w:pPr>
            <w:rPr>
              <w:rFonts w:ascii="Copperplate Gothic Bold" w:hAnsi="Copperplate Gothic Bold"/>
              <w:b/>
              <w:i/>
              <w:sz w:val="16"/>
              <w:szCs w:val="16"/>
            </w:rPr>
          </w:pPr>
        </w:p>
        <w:p w14:paraId="71E2C028" w14:textId="77777777" w:rsidR="00DA3771" w:rsidRDefault="00DA3771">
          <w:pPr>
            <w:pStyle w:val="Heading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TOWN CLERK</w:t>
          </w:r>
        </w:p>
        <w:p w14:paraId="22F2B1A0" w14:textId="645491FF" w:rsidR="00DA3771" w:rsidRDefault="007B409A">
          <w:pPr>
            <w:pStyle w:val="Heading2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LeAnne E. Barwick</w:t>
          </w:r>
        </w:p>
      </w:tc>
      <w:tc>
        <w:tcPr>
          <w:tcW w:w="1566" w:type="dxa"/>
        </w:tcPr>
        <w:p w14:paraId="5394FA9A" w14:textId="77777777" w:rsidR="00DA3771" w:rsidRDefault="00DA3771"/>
        <w:p w14:paraId="155EB79F" w14:textId="77777777" w:rsidR="00DA3771" w:rsidRDefault="00DA3771"/>
        <w:p w14:paraId="6DB701C9" w14:textId="77777777" w:rsidR="00DA3771" w:rsidRDefault="00DA3771"/>
        <w:p w14:paraId="20CC709C" w14:textId="77777777" w:rsidR="00DA3771" w:rsidRDefault="00DA3771"/>
        <w:p w14:paraId="5E08DC6C" w14:textId="77777777" w:rsidR="00DA3771" w:rsidRDefault="00DA3771"/>
        <w:p w14:paraId="14FD0D94" w14:textId="77777777" w:rsidR="00DA3771" w:rsidRDefault="00DA3771"/>
        <w:p w14:paraId="4AFEA149" w14:textId="77777777" w:rsidR="00DA3771" w:rsidRDefault="00DA3771"/>
        <w:p w14:paraId="257E420A" w14:textId="77777777" w:rsidR="00DA3771" w:rsidRDefault="00DA3771"/>
      </w:tc>
      <w:tc>
        <w:tcPr>
          <w:tcW w:w="4194" w:type="dxa"/>
        </w:tcPr>
        <w:p w14:paraId="77B84F46" w14:textId="77777777" w:rsidR="00DA3771" w:rsidRDefault="00DA3771">
          <w:pPr>
            <w:pStyle w:val="Heading1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TOWN COUNCIL</w:t>
          </w:r>
        </w:p>
        <w:p w14:paraId="74C621DE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        Nora Elaine Doctor</w:t>
          </w:r>
        </w:p>
        <w:p w14:paraId="700E4226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Copperplate Gothic Bold" w:hAnsi="Copperplate Gothic Bold"/>
                  <w:b/>
                  <w:i/>
                  <w:sz w:val="16"/>
                  <w:szCs w:val="16"/>
                </w:rPr>
                <w:t>Lorraine</w:t>
              </w:r>
            </w:smartTag>
          </w:smartTag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Grant</w:t>
          </w:r>
        </w:p>
        <w:p w14:paraId="6E0C996C" w14:textId="77777777" w:rsidR="00DA3771" w:rsidRPr="0055685F" w:rsidRDefault="00DA3771">
          <w:pPr>
            <w:jc w:val="center"/>
            <w:rPr>
              <w:rFonts w:ascii="Copperplate Gothic Bold" w:hAnsi="Copperplate Gothic Bold"/>
              <w:b/>
              <w:i/>
              <w:sz w:val="18"/>
              <w:szCs w:val="18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</w:t>
          </w:r>
          <w:proofErr w:type="spellStart"/>
          <w:r>
            <w:rPr>
              <w:rFonts w:ascii="Copperplate Gothic Bold" w:hAnsi="Copperplate Gothic Bold"/>
              <w:b/>
              <w:i/>
              <w:sz w:val="18"/>
              <w:szCs w:val="18"/>
            </w:rPr>
            <w:t>Pfaehler</w:t>
          </w:r>
          <w:proofErr w:type="spellEnd"/>
          <w:r>
            <w:rPr>
              <w:rFonts w:ascii="Copperplate Gothic Bold" w:hAnsi="Copperplate Gothic Bold"/>
              <w:b/>
              <w:i/>
              <w:sz w:val="18"/>
              <w:szCs w:val="18"/>
            </w:rPr>
            <w:t xml:space="preserve"> grant</w:t>
          </w:r>
        </w:p>
        <w:p w14:paraId="7466BA8B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Jacquelyn hill</w:t>
          </w:r>
        </w:p>
        <w:p w14:paraId="240F5F82" w14:textId="77777777" w:rsidR="00DA3771" w:rsidRDefault="00DA3771">
          <w:pPr>
            <w:pStyle w:val="Heading2"/>
            <w:jc w:val="right"/>
          </w:pPr>
        </w:p>
      </w:tc>
    </w:tr>
  </w:tbl>
  <w:p w14:paraId="48E680C9" w14:textId="77777777" w:rsidR="00DA3771" w:rsidRDefault="00DA37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986"/>
    <w:multiLevelType w:val="hybridMultilevel"/>
    <w:tmpl w:val="472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2B6"/>
    <w:multiLevelType w:val="hybridMultilevel"/>
    <w:tmpl w:val="080A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3641"/>
    <w:multiLevelType w:val="hybridMultilevel"/>
    <w:tmpl w:val="3EF83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693"/>
    <w:multiLevelType w:val="hybridMultilevel"/>
    <w:tmpl w:val="9C667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BE1"/>
    <w:multiLevelType w:val="hybridMultilevel"/>
    <w:tmpl w:val="C94AC6CE"/>
    <w:lvl w:ilvl="0" w:tplc="BC10574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070157F7"/>
    <w:multiLevelType w:val="hybridMultilevel"/>
    <w:tmpl w:val="BB66F2C4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09616CF9"/>
    <w:multiLevelType w:val="hybridMultilevel"/>
    <w:tmpl w:val="9886B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6241"/>
    <w:multiLevelType w:val="hybridMultilevel"/>
    <w:tmpl w:val="5440B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0F83"/>
    <w:multiLevelType w:val="hybridMultilevel"/>
    <w:tmpl w:val="DFFA3C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FE6271"/>
    <w:multiLevelType w:val="hybridMultilevel"/>
    <w:tmpl w:val="264ED96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61D88"/>
    <w:multiLevelType w:val="hybridMultilevel"/>
    <w:tmpl w:val="30E64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87376"/>
    <w:multiLevelType w:val="hybridMultilevel"/>
    <w:tmpl w:val="F3C214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70B4F"/>
    <w:multiLevelType w:val="hybridMultilevel"/>
    <w:tmpl w:val="02B8C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9E0"/>
    <w:multiLevelType w:val="hybridMultilevel"/>
    <w:tmpl w:val="325A1E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836C3"/>
    <w:multiLevelType w:val="hybridMultilevel"/>
    <w:tmpl w:val="20142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70F4"/>
    <w:multiLevelType w:val="hybridMultilevel"/>
    <w:tmpl w:val="4C0E3ED0"/>
    <w:lvl w:ilvl="0" w:tplc="0728F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24DB1"/>
    <w:multiLevelType w:val="hybridMultilevel"/>
    <w:tmpl w:val="EBA2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35EA"/>
    <w:multiLevelType w:val="hybridMultilevel"/>
    <w:tmpl w:val="1CD43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032BF"/>
    <w:multiLevelType w:val="hybridMultilevel"/>
    <w:tmpl w:val="243C7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002F"/>
    <w:multiLevelType w:val="hybridMultilevel"/>
    <w:tmpl w:val="63669A52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3ED153B"/>
    <w:multiLevelType w:val="hybridMultilevel"/>
    <w:tmpl w:val="41DC0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32C3B"/>
    <w:multiLevelType w:val="hybridMultilevel"/>
    <w:tmpl w:val="198A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C17E2"/>
    <w:multiLevelType w:val="hybridMultilevel"/>
    <w:tmpl w:val="DD4437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EE6871"/>
    <w:multiLevelType w:val="hybridMultilevel"/>
    <w:tmpl w:val="1E6E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65155"/>
    <w:multiLevelType w:val="hybridMultilevel"/>
    <w:tmpl w:val="F780B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633A5"/>
    <w:multiLevelType w:val="hybridMultilevel"/>
    <w:tmpl w:val="00D06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80820"/>
    <w:multiLevelType w:val="hybridMultilevel"/>
    <w:tmpl w:val="DCAE9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AB7"/>
    <w:multiLevelType w:val="hybridMultilevel"/>
    <w:tmpl w:val="5656B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5B63"/>
    <w:multiLevelType w:val="hybridMultilevel"/>
    <w:tmpl w:val="4048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328A8"/>
    <w:multiLevelType w:val="hybridMultilevel"/>
    <w:tmpl w:val="50A42C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D7A09"/>
    <w:multiLevelType w:val="hybridMultilevel"/>
    <w:tmpl w:val="B3D0C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7090">
    <w:abstractNumId w:val="15"/>
  </w:num>
  <w:num w:numId="2" w16cid:durableId="1894196141">
    <w:abstractNumId w:val="11"/>
  </w:num>
  <w:num w:numId="3" w16cid:durableId="1539198444">
    <w:abstractNumId w:val="29"/>
  </w:num>
  <w:num w:numId="4" w16cid:durableId="82343712">
    <w:abstractNumId w:val="30"/>
  </w:num>
  <w:num w:numId="5" w16cid:durableId="1482192634">
    <w:abstractNumId w:val="5"/>
  </w:num>
  <w:num w:numId="6" w16cid:durableId="355425773">
    <w:abstractNumId w:val="4"/>
  </w:num>
  <w:num w:numId="7" w16cid:durableId="1385787429">
    <w:abstractNumId w:val="1"/>
  </w:num>
  <w:num w:numId="8" w16cid:durableId="1717311094">
    <w:abstractNumId w:val="27"/>
  </w:num>
  <w:num w:numId="9" w16cid:durableId="1984307294">
    <w:abstractNumId w:val="7"/>
  </w:num>
  <w:num w:numId="10" w16cid:durableId="2015499028">
    <w:abstractNumId w:val="23"/>
  </w:num>
  <w:num w:numId="11" w16cid:durableId="1138451825">
    <w:abstractNumId w:val="6"/>
  </w:num>
  <w:num w:numId="12" w16cid:durableId="788478005">
    <w:abstractNumId w:val="17"/>
  </w:num>
  <w:num w:numId="13" w16cid:durableId="1235239089">
    <w:abstractNumId w:val="25"/>
  </w:num>
  <w:num w:numId="14" w16cid:durableId="1737582771">
    <w:abstractNumId w:val="20"/>
  </w:num>
  <w:num w:numId="15" w16cid:durableId="1202396358">
    <w:abstractNumId w:val="14"/>
  </w:num>
  <w:num w:numId="16" w16cid:durableId="366226556">
    <w:abstractNumId w:val="21"/>
  </w:num>
  <w:num w:numId="17" w16cid:durableId="78062102">
    <w:abstractNumId w:val="22"/>
  </w:num>
  <w:num w:numId="18" w16cid:durableId="1842621196">
    <w:abstractNumId w:val="0"/>
  </w:num>
  <w:num w:numId="19" w16cid:durableId="2102725314">
    <w:abstractNumId w:val="12"/>
  </w:num>
  <w:num w:numId="20" w16cid:durableId="1621109809">
    <w:abstractNumId w:val="24"/>
  </w:num>
  <w:num w:numId="21" w16cid:durableId="1072000864">
    <w:abstractNumId w:val="19"/>
  </w:num>
  <w:num w:numId="22" w16cid:durableId="1381981735">
    <w:abstractNumId w:val="10"/>
  </w:num>
  <w:num w:numId="23" w16cid:durableId="1510560310">
    <w:abstractNumId w:val="13"/>
  </w:num>
  <w:num w:numId="24" w16cid:durableId="2134204525">
    <w:abstractNumId w:val="8"/>
  </w:num>
  <w:num w:numId="25" w16cid:durableId="270552426">
    <w:abstractNumId w:val="16"/>
  </w:num>
  <w:num w:numId="26" w16cid:durableId="1598561441">
    <w:abstractNumId w:val="2"/>
  </w:num>
  <w:num w:numId="27" w16cid:durableId="1438257408">
    <w:abstractNumId w:val="26"/>
  </w:num>
  <w:num w:numId="28" w16cid:durableId="732846754">
    <w:abstractNumId w:val="18"/>
  </w:num>
  <w:num w:numId="29" w16cid:durableId="368919627">
    <w:abstractNumId w:val="3"/>
  </w:num>
  <w:num w:numId="30" w16cid:durableId="1902060207">
    <w:abstractNumId w:val="28"/>
  </w:num>
  <w:num w:numId="31" w16cid:durableId="161297267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D7"/>
    <w:rsid w:val="000006B0"/>
    <w:rsid w:val="00005FAC"/>
    <w:rsid w:val="00013285"/>
    <w:rsid w:val="00020E13"/>
    <w:rsid w:val="0002220F"/>
    <w:rsid w:val="00024DB3"/>
    <w:rsid w:val="00032219"/>
    <w:rsid w:val="00034A19"/>
    <w:rsid w:val="0004284C"/>
    <w:rsid w:val="00050917"/>
    <w:rsid w:val="00051ECA"/>
    <w:rsid w:val="00061403"/>
    <w:rsid w:val="000820E3"/>
    <w:rsid w:val="0009112E"/>
    <w:rsid w:val="00096D47"/>
    <w:rsid w:val="000B18AA"/>
    <w:rsid w:val="000B7A00"/>
    <w:rsid w:val="000B7D65"/>
    <w:rsid w:val="000C4802"/>
    <w:rsid w:val="000E3466"/>
    <w:rsid w:val="000F04C8"/>
    <w:rsid w:val="000F4E54"/>
    <w:rsid w:val="000F5240"/>
    <w:rsid w:val="0010745D"/>
    <w:rsid w:val="00107E53"/>
    <w:rsid w:val="001119C9"/>
    <w:rsid w:val="00122C24"/>
    <w:rsid w:val="00126C9B"/>
    <w:rsid w:val="0013057D"/>
    <w:rsid w:val="00130B8C"/>
    <w:rsid w:val="00132C3E"/>
    <w:rsid w:val="001513CA"/>
    <w:rsid w:val="0015606B"/>
    <w:rsid w:val="00160958"/>
    <w:rsid w:val="0016349B"/>
    <w:rsid w:val="00171DBB"/>
    <w:rsid w:val="0017702E"/>
    <w:rsid w:val="00177906"/>
    <w:rsid w:val="00177ABE"/>
    <w:rsid w:val="0018053F"/>
    <w:rsid w:val="001841CC"/>
    <w:rsid w:val="001A3399"/>
    <w:rsid w:val="001B27AB"/>
    <w:rsid w:val="001B3882"/>
    <w:rsid w:val="001B4DEC"/>
    <w:rsid w:val="001C077D"/>
    <w:rsid w:val="001C3050"/>
    <w:rsid w:val="001D2090"/>
    <w:rsid w:val="001D3C94"/>
    <w:rsid w:val="001D631A"/>
    <w:rsid w:val="001E1B76"/>
    <w:rsid w:val="001F1C57"/>
    <w:rsid w:val="001F40E5"/>
    <w:rsid w:val="001F4D87"/>
    <w:rsid w:val="001F6F18"/>
    <w:rsid w:val="002111FD"/>
    <w:rsid w:val="00224244"/>
    <w:rsid w:val="002322D2"/>
    <w:rsid w:val="00235BFE"/>
    <w:rsid w:val="00237409"/>
    <w:rsid w:val="00243637"/>
    <w:rsid w:val="0024586A"/>
    <w:rsid w:val="002654EF"/>
    <w:rsid w:val="002656D9"/>
    <w:rsid w:val="00267639"/>
    <w:rsid w:val="0028186A"/>
    <w:rsid w:val="002837A4"/>
    <w:rsid w:val="00295328"/>
    <w:rsid w:val="002A0C80"/>
    <w:rsid w:val="002A406E"/>
    <w:rsid w:val="002A68B2"/>
    <w:rsid w:val="002B6EE4"/>
    <w:rsid w:val="002C4734"/>
    <w:rsid w:val="002C6B9A"/>
    <w:rsid w:val="00300889"/>
    <w:rsid w:val="003032A1"/>
    <w:rsid w:val="003122CC"/>
    <w:rsid w:val="00320A39"/>
    <w:rsid w:val="00325B20"/>
    <w:rsid w:val="003261B8"/>
    <w:rsid w:val="00334320"/>
    <w:rsid w:val="00336168"/>
    <w:rsid w:val="003531D6"/>
    <w:rsid w:val="003614EE"/>
    <w:rsid w:val="00366A80"/>
    <w:rsid w:val="00393899"/>
    <w:rsid w:val="003E6550"/>
    <w:rsid w:val="00403BD0"/>
    <w:rsid w:val="00412205"/>
    <w:rsid w:val="004162CC"/>
    <w:rsid w:val="00420317"/>
    <w:rsid w:val="0042547D"/>
    <w:rsid w:val="00425D31"/>
    <w:rsid w:val="0043270D"/>
    <w:rsid w:val="00443B24"/>
    <w:rsid w:val="004450E9"/>
    <w:rsid w:val="00452CB9"/>
    <w:rsid w:val="00474444"/>
    <w:rsid w:val="0047504D"/>
    <w:rsid w:val="004A1939"/>
    <w:rsid w:val="004B1AC3"/>
    <w:rsid w:val="004B1E94"/>
    <w:rsid w:val="004B2DC8"/>
    <w:rsid w:val="004E552E"/>
    <w:rsid w:val="004E6A94"/>
    <w:rsid w:val="00503616"/>
    <w:rsid w:val="00520BAA"/>
    <w:rsid w:val="00534B46"/>
    <w:rsid w:val="00540565"/>
    <w:rsid w:val="005423D5"/>
    <w:rsid w:val="00545F5B"/>
    <w:rsid w:val="00546E52"/>
    <w:rsid w:val="005541D3"/>
    <w:rsid w:val="00555862"/>
    <w:rsid w:val="0055685F"/>
    <w:rsid w:val="0059520D"/>
    <w:rsid w:val="005C4C77"/>
    <w:rsid w:val="005C5897"/>
    <w:rsid w:val="005D1FAD"/>
    <w:rsid w:val="005E587E"/>
    <w:rsid w:val="006005C7"/>
    <w:rsid w:val="00603880"/>
    <w:rsid w:val="00611E25"/>
    <w:rsid w:val="00627544"/>
    <w:rsid w:val="00637C6A"/>
    <w:rsid w:val="006433B0"/>
    <w:rsid w:val="006538B8"/>
    <w:rsid w:val="00653CA4"/>
    <w:rsid w:val="00657A31"/>
    <w:rsid w:val="0066590A"/>
    <w:rsid w:val="00673E5B"/>
    <w:rsid w:val="00674435"/>
    <w:rsid w:val="006816CA"/>
    <w:rsid w:val="00690A5D"/>
    <w:rsid w:val="0069128B"/>
    <w:rsid w:val="006A7BEC"/>
    <w:rsid w:val="006C7F63"/>
    <w:rsid w:val="006D239C"/>
    <w:rsid w:val="006E64DF"/>
    <w:rsid w:val="006F428C"/>
    <w:rsid w:val="006F6A35"/>
    <w:rsid w:val="00711856"/>
    <w:rsid w:val="007132FD"/>
    <w:rsid w:val="00713D17"/>
    <w:rsid w:val="007216ED"/>
    <w:rsid w:val="00726EE6"/>
    <w:rsid w:val="00727E94"/>
    <w:rsid w:val="00735854"/>
    <w:rsid w:val="0073621B"/>
    <w:rsid w:val="007666E4"/>
    <w:rsid w:val="0077587F"/>
    <w:rsid w:val="00787C2A"/>
    <w:rsid w:val="00791F3B"/>
    <w:rsid w:val="007B409A"/>
    <w:rsid w:val="007B50A9"/>
    <w:rsid w:val="007B757E"/>
    <w:rsid w:val="007E7CF0"/>
    <w:rsid w:val="007F0D05"/>
    <w:rsid w:val="00815693"/>
    <w:rsid w:val="008176F8"/>
    <w:rsid w:val="0082588E"/>
    <w:rsid w:val="008319C9"/>
    <w:rsid w:val="00832FF9"/>
    <w:rsid w:val="0084079A"/>
    <w:rsid w:val="00842638"/>
    <w:rsid w:val="00843CD1"/>
    <w:rsid w:val="00844349"/>
    <w:rsid w:val="008469E9"/>
    <w:rsid w:val="00853618"/>
    <w:rsid w:val="00862CA0"/>
    <w:rsid w:val="00863BE5"/>
    <w:rsid w:val="00866DD0"/>
    <w:rsid w:val="00872C60"/>
    <w:rsid w:val="00873664"/>
    <w:rsid w:val="00876603"/>
    <w:rsid w:val="00881110"/>
    <w:rsid w:val="0089174C"/>
    <w:rsid w:val="008956D7"/>
    <w:rsid w:val="008B0BF4"/>
    <w:rsid w:val="008C45C3"/>
    <w:rsid w:val="008C5413"/>
    <w:rsid w:val="008D1C3A"/>
    <w:rsid w:val="008E1EE5"/>
    <w:rsid w:val="008E20CF"/>
    <w:rsid w:val="008E5AD5"/>
    <w:rsid w:val="008F0BD1"/>
    <w:rsid w:val="009059B5"/>
    <w:rsid w:val="0091510C"/>
    <w:rsid w:val="00985AF1"/>
    <w:rsid w:val="0099216B"/>
    <w:rsid w:val="009A3548"/>
    <w:rsid w:val="009A3BED"/>
    <w:rsid w:val="009A7D9E"/>
    <w:rsid w:val="009B09AC"/>
    <w:rsid w:val="009B409A"/>
    <w:rsid w:val="009B44E0"/>
    <w:rsid w:val="009E45D4"/>
    <w:rsid w:val="009F3B2E"/>
    <w:rsid w:val="00A04DF3"/>
    <w:rsid w:val="00A05CBB"/>
    <w:rsid w:val="00A15EF8"/>
    <w:rsid w:val="00A234D4"/>
    <w:rsid w:val="00A524E3"/>
    <w:rsid w:val="00A535CE"/>
    <w:rsid w:val="00A53B73"/>
    <w:rsid w:val="00A573CC"/>
    <w:rsid w:val="00A63FEC"/>
    <w:rsid w:val="00A74DBE"/>
    <w:rsid w:val="00A755AE"/>
    <w:rsid w:val="00A83BBE"/>
    <w:rsid w:val="00A849C3"/>
    <w:rsid w:val="00A93236"/>
    <w:rsid w:val="00A97547"/>
    <w:rsid w:val="00A97838"/>
    <w:rsid w:val="00AA0456"/>
    <w:rsid w:val="00AA530E"/>
    <w:rsid w:val="00AA63DF"/>
    <w:rsid w:val="00AB0DD9"/>
    <w:rsid w:val="00AB7B15"/>
    <w:rsid w:val="00AC6B60"/>
    <w:rsid w:val="00AC735D"/>
    <w:rsid w:val="00AD0C9E"/>
    <w:rsid w:val="00AD5B38"/>
    <w:rsid w:val="00B016DD"/>
    <w:rsid w:val="00B03D04"/>
    <w:rsid w:val="00B33ADA"/>
    <w:rsid w:val="00B43100"/>
    <w:rsid w:val="00B44077"/>
    <w:rsid w:val="00B51CCE"/>
    <w:rsid w:val="00B53B02"/>
    <w:rsid w:val="00B56ED7"/>
    <w:rsid w:val="00B60231"/>
    <w:rsid w:val="00B65840"/>
    <w:rsid w:val="00B822A5"/>
    <w:rsid w:val="00B82DA5"/>
    <w:rsid w:val="00B86E7A"/>
    <w:rsid w:val="00B97823"/>
    <w:rsid w:val="00BB504A"/>
    <w:rsid w:val="00BC44AB"/>
    <w:rsid w:val="00BC7F78"/>
    <w:rsid w:val="00BD0FCA"/>
    <w:rsid w:val="00BD1E1D"/>
    <w:rsid w:val="00BE1133"/>
    <w:rsid w:val="00BE4B45"/>
    <w:rsid w:val="00BE5538"/>
    <w:rsid w:val="00BE55E7"/>
    <w:rsid w:val="00C03025"/>
    <w:rsid w:val="00C17E28"/>
    <w:rsid w:val="00C341EC"/>
    <w:rsid w:val="00C35441"/>
    <w:rsid w:val="00C41AA1"/>
    <w:rsid w:val="00C51DB5"/>
    <w:rsid w:val="00C61EF9"/>
    <w:rsid w:val="00C62938"/>
    <w:rsid w:val="00C72139"/>
    <w:rsid w:val="00C85D59"/>
    <w:rsid w:val="00C868B1"/>
    <w:rsid w:val="00C95EB0"/>
    <w:rsid w:val="00C96262"/>
    <w:rsid w:val="00CA3650"/>
    <w:rsid w:val="00CA3B69"/>
    <w:rsid w:val="00CA5AD3"/>
    <w:rsid w:val="00CA7D70"/>
    <w:rsid w:val="00CB7F05"/>
    <w:rsid w:val="00CC5984"/>
    <w:rsid w:val="00CD78A3"/>
    <w:rsid w:val="00CF2D65"/>
    <w:rsid w:val="00D14A35"/>
    <w:rsid w:val="00D17D66"/>
    <w:rsid w:val="00D4288A"/>
    <w:rsid w:val="00D620D0"/>
    <w:rsid w:val="00D624E1"/>
    <w:rsid w:val="00D649C0"/>
    <w:rsid w:val="00D75ED4"/>
    <w:rsid w:val="00D90C5D"/>
    <w:rsid w:val="00DA3771"/>
    <w:rsid w:val="00DB18BA"/>
    <w:rsid w:val="00DB3DB5"/>
    <w:rsid w:val="00DB456B"/>
    <w:rsid w:val="00DB76A0"/>
    <w:rsid w:val="00DC2372"/>
    <w:rsid w:val="00DE0FBC"/>
    <w:rsid w:val="00DE779C"/>
    <w:rsid w:val="00E02313"/>
    <w:rsid w:val="00E02A26"/>
    <w:rsid w:val="00E04433"/>
    <w:rsid w:val="00E044D4"/>
    <w:rsid w:val="00E047F9"/>
    <w:rsid w:val="00E14B7E"/>
    <w:rsid w:val="00E22AD2"/>
    <w:rsid w:val="00E32F43"/>
    <w:rsid w:val="00E45FED"/>
    <w:rsid w:val="00E47F72"/>
    <w:rsid w:val="00E50663"/>
    <w:rsid w:val="00E60B14"/>
    <w:rsid w:val="00E60B57"/>
    <w:rsid w:val="00E65F5F"/>
    <w:rsid w:val="00E7671A"/>
    <w:rsid w:val="00E8028C"/>
    <w:rsid w:val="00E87DE4"/>
    <w:rsid w:val="00E90438"/>
    <w:rsid w:val="00E90BA5"/>
    <w:rsid w:val="00EB054B"/>
    <w:rsid w:val="00EC2679"/>
    <w:rsid w:val="00EC4CD6"/>
    <w:rsid w:val="00EC657A"/>
    <w:rsid w:val="00ED5FDD"/>
    <w:rsid w:val="00EE2EC1"/>
    <w:rsid w:val="00EF1A4A"/>
    <w:rsid w:val="00EF334F"/>
    <w:rsid w:val="00F317BE"/>
    <w:rsid w:val="00F35ADA"/>
    <w:rsid w:val="00F4509D"/>
    <w:rsid w:val="00F51E4B"/>
    <w:rsid w:val="00F558DE"/>
    <w:rsid w:val="00F71FBD"/>
    <w:rsid w:val="00F85FCC"/>
    <w:rsid w:val="00F936C4"/>
    <w:rsid w:val="00F957FF"/>
    <w:rsid w:val="00F978FD"/>
    <w:rsid w:val="00FB2444"/>
    <w:rsid w:val="00FB32DB"/>
    <w:rsid w:val="00FC0C96"/>
    <w:rsid w:val="00FC0CBF"/>
    <w:rsid w:val="00FC4BDD"/>
    <w:rsid w:val="00FD52EB"/>
    <w:rsid w:val="00FE6699"/>
    <w:rsid w:val="00FF568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2B33D4F"/>
  <w15:docId w15:val="{40B20584-657D-40F6-805D-395FB911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D05"/>
    <w:rPr>
      <w:sz w:val="24"/>
    </w:rPr>
  </w:style>
  <w:style w:type="paragraph" w:styleId="Heading1">
    <w:name w:val="heading 1"/>
    <w:basedOn w:val="Normal"/>
    <w:next w:val="Normal"/>
    <w:qFormat/>
    <w:rsid w:val="007F0D05"/>
    <w:pPr>
      <w:keepNext/>
      <w:outlineLvl w:val="0"/>
    </w:pPr>
    <w:rPr>
      <w:rFonts w:ascii="Copperplate Gothic Bold" w:hAnsi="Copperplate Gothic Bold"/>
      <w:i/>
      <w:iCs/>
    </w:rPr>
  </w:style>
  <w:style w:type="paragraph" w:styleId="Heading2">
    <w:name w:val="heading 2"/>
    <w:basedOn w:val="Normal"/>
    <w:next w:val="Normal"/>
    <w:qFormat/>
    <w:rsid w:val="007F0D05"/>
    <w:pPr>
      <w:keepNext/>
      <w:outlineLvl w:val="1"/>
    </w:pPr>
    <w:rPr>
      <w:rFonts w:ascii="Copperplate Gothic Bold" w:hAnsi="Copperplate Gothic Bold"/>
      <w:b/>
      <w:bCs/>
    </w:rPr>
  </w:style>
  <w:style w:type="paragraph" w:styleId="Heading3">
    <w:name w:val="heading 3"/>
    <w:basedOn w:val="Normal"/>
    <w:next w:val="Normal"/>
    <w:qFormat/>
    <w:rsid w:val="007F0D05"/>
    <w:pPr>
      <w:keepNext/>
      <w:ind w:right="-270"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F0D05"/>
    <w:pPr>
      <w:keepNext/>
      <w:ind w:right="-270"/>
      <w:jc w:val="both"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rsid w:val="007F0D05"/>
    <w:pPr>
      <w:keepNext/>
      <w:ind w:right="-27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7F0D05"/>
    <w:pPr>
      <w:keepNext/>
      <w:ind w:right="-270"/>
      <w:jc w:val="both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qFormat/>
    <w:rsid w:val="007F0D05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F0D05"/>
    <w:pPr>
      <w:keepNext/>
      <w:ind w:left="360"/>
      <w:outlineLvl w:val="7"/>
    </w:pPr>
    <w:rPr>
      <w:rFonts w:ascii="Script MT Bold" w:hAnsi="Script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D05"/>
  </w:style>
  <w:style w:type="paragraph" w:styleId="BalloonText">
    <w:name w:val="Balloon Text"/>
    <w:basedOn w:val="Normal"/>
    <w:semiHidden/>
    <w:rsid w:val="007F0D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F0D05"/>
    <w:pPr>
      <w:ind w:right="-270"/>
      <w:jc w:val="both"/>
    </w:pPr>
    <w:rPr>
      <w:i/>
    </w:rPr>
  </w:style>
  <w:style w:type="paragraph" w:styleId="BodyText2">
    <w:name w:val="Body Text 2"/>
    <w:basedOn w:val="Normal"/>
    <w:rsid w:val="007F0D05"/>
    <w:pPr>
      <w:ind w:right="-270"/>
      <w:jc w:val="both"/>
    </w:pPr>
    <w:rPr>
      <w:b/>
      <w:bCs/>
      <w:i/>
    </w:rPr>
  </w:style>
  <w:style w:type="paragraph" w:styleId="BodyText3">
    <w:name w:val="Body Text 3"/>
    <w:basedOn w:val="Normal"/>
    <w:rsid w:val="007F0D05"/>
    <w:pPr>
      <w:jc w:val="both"/>
    </w:pPr>
    <w:rPr>
      <w:b/>
      <w:bCs/>
      <w:i/>
      <w:iCs/>
    </w:rPr>
  </w:style>
  <w:style w:type="paragraph" w:styleId="Title">
    <w:name w:val="Title"/>
    <w:basedOn w:val="Normal"/>
    <w:qFormat/>
    <w:rsid w:val="007F0D05"/>
    <w:pPr>
      <w:ind w:right="-270"/>
      <w:jc w:val="center"/>
    </w:pPr>
    <w:rPr>
      <w:b/>
      <w:i/>
    </w:rPr>
  </w:style>
  <w:style w:type="paragraph" w:styleId="ListParagraph">
    <w:name w:val="List Paragraph"/>
    <w:basedOn w:val="Normal"/>
    <w:uiPriority w:val="34"/>
    <w:qFormat/>
    <w:rsid w:val="00E87D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town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221E9-79E9-467C-B257-DDAADA96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ltrhead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</vt:lpstr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</dc:title>
  <dc:creator>wood</dc:creator>
  <cp:lastModifiedBy>Rebecca Vance</cp:lastModifiedBy>
  <cp:revision>2</cp:revision>
  <cp:lastPrinted>2020-07-02T13:12:00Z</cp:lastPrinted>
  <dcterms:created xsi:type="dcterms:W3CDTF">2023-02-22T18:39:00Z</dcterms:created>
  <dcterms:modified xsi:type="dcterms:W3CDTF">2023-02-22T18:39:00Z</dcterms:modified>
</cp:coreProperties>
</file>