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97659" w14:textId="77777777" w:rsidR="00122C24" w:rsidRDefault="00122C24" w:rsidP="00300889">
      <w:pPr>
        <w:pStyle w:val="Heading3"/>
        <w:jc w:val="left"/>
      </w:pPr>
    </w:p>
    <w:p w14:paraId="5F9AB4E5" w14:textId="77777777" w:rsidR="007B409A" w:rsidRPr="0017702E" w:rsidRDefault="007B409A">
      <w:pPr>
        <w:pStyle w:val="Heading3"/>
        <w:rPr>
          <w:i w:val="0"/>
          <w:iCs/>
        </w:rPr>
      </w:pPr>
      <w:r w:rsidRPr="0017702E">
        <w:rPr>
          <w:i w:val="0"/>
          <w:iCs/>
        </w:rPr>
        <w:t>Agenda</w:t>
      </w:r>
    </w:p>
    <w:p w14:paraId="67A11F6C" w14:textId="0A57CA7D" w:rsidR="00320A39" w:rsidRPr="0017702E" w:rsidRDefault="00320A39" w:rsidP="007B409A">
      <w:pPr>
        <w:jc w:val="center"/>
        <w:rPr>
          <w:b/>
        </w:rPr>
      </w:pPr>
      <w:r w:rsidRPr="0017702E">
        <w:rPr>
          <w:b/>
        </w:rPr>
        <w:t>Town of Ridgeville Planning Commission</w:t>
      </w:r>
    </w:p>
    <w:p w14:paraId="0D95F2D5" w14:textId="63A26247" w:rsidR="00BD1E1D" w:rsidRPr="0017702E" w:rsidRDefault="007B409A" w:rsidP="007B409A">
      <w:pPr>
        <w:jc w:val="center"/>
        <w:rPr>
          <w:b/>
        </w:rPr>
      </w:pPr>
      <w:r w:rsidRPr="0017702E">
        <w:rPr>
          <w:b/>
        </w:rPr>
        <w:t>Ridgeville Town Hall</w:t>
      </w:r>
    </w:p>
    <w:p w14:paraId="6E297EFA" w14:textId="34A769F1" w:rsidR="007B409A" w:rsidRPr="0017702E" w:rsidRDefault="007B409A" w:rsidP="007B409A">
      <w:pPr>
        <w:jc w:val="center"/>
        <w:rPr>
          <w:b/>
        </w:rPr>
      </w:pPr>
      <w:r w:rsidRPr="0017702E">
        <w:rPr>
          <w:b/>
        </w:rPr>
        <w:t>105 School St.</w:t>
      </w:r>
    </w:p>
    <w:p w14:paraId="159821A3" w14:textId="3F9299B0" w:rsidR="007B409A" w:rsidRPr="0017702E" w:rsidRDefault="007B409A" w:rsidP="007B409A">
      <w:pPr>
        <w:jc w:val="center"/>
        <w:rPr>
          <w:b/>
        </w:rPr>
      </w:pPr>
      <w:r w:rsidRPr="0017702E">
        <w:rPr>
          <w:b/>
        </w:rPr>
        <w:t>Ridgeville, SC 29472</w:t>
      </w:r>
    </w:p>
    <w:p w14:paraId="761EBD64" w14:textId="7FC5BC06" w:rsidR="007B409A" w:rsidRPr="0017702E" w:rsidRDefault="00B20315" w:rsidP="007B409A">
      <w:pPr>
        <w:jc w:val="center"/>
        <w:rPr>
          <w:b/>
        </w:rPr>
      </w:pPr>
      <w:r>
        <w:rPr>
          <w:b/>
        </w:rPr>
        <w:t xml:space="preserve">April </w:t>
      </w:r>
      <w:r w:rsidR="00775817">
        <w:rPr>
          <w:b/>
        </w:rPr>
        <w:t>25</w:t>
      </w:r>
      <w:r w:rsidR="007B409A" w:rsidRPr="0017702E">
        <w:rPr>
          <w:b/>
        </w:rPr>
        <w:t>, 2</w:t>
      </w:r>
      <w:r w:rsidR="00AA530E" w:rsidRPr="0017702E">
        <w:rPr>
          <w:b/>
        </w:rPr>
        <w:t>02</w:t>
      </w:r>
      <w:r w:rsidR="005C4C77">
        <w:rPr>
          <w:b/>
        </w:rPr>
        <w:t>3</w:t>
      </w:r>
    </w:p>
    <w:p w14:paraId="3BB2705C" w14:textId="328969FF" w:rsidR="00122C24" w:rsidRPr="0017702E" w:rsidRDefault="00B82DA5" w:rsidP="00AA0456">
      <w:pPr>
        <w:jc w:val="center"/>
        <w:rPr>
          <w:b/>
        </w:rPr>
      </w:pPr>
      <w:r w:rsidRPr="0017702E">
        <w:rPr>
          <w:b/>
        </w:rPr>
        <w:t>7</w:t>
      </w:r>
      <w:r w:rsidR="007B409A" w:rsidRPr="0017702E">
        <w:rPr>
          <w:b/>
        </w:rPr>
        <w:t>:00 P.M.</w:t>
      </w:r>
    </w:p>
    <w:p w14:paraId="6855F7C6" w14:textId="5DB73A3E" w:rsidR="005E587E" w:rsidRDefault="00122C24" w:rsidP="005E587E">
      <w:r w:rsidRPr="0017702E">
        <w:t xml:space="preserve">                                            </w:t>
      </w:r>
      <w:r w:rsidR="00300889" w:rsidRPr="0017702E">
        <w:t xml:space="preserve">     </w:t>
      </w:r>
    </w:p>
    <w:p w14:paraId="10FFDB7B" w14:textId="77777777" w:rsidR="008F0BD1" w:rsidRPr="0017702E" w:rsidRDefault="008F0BD1" w:rsidP="005E587E"/>
    <w:p w14:paraId="4FC3F2D0" w14:textId="645332A9" w:rsidR="00237409" w:rsidRPr="00AB7B15" w:rsidRDefault="003614EE" w:rsidP="00122C24">
      <w:pPr>
        <w:numPr>
          <w:ilvl w:val="0"/>
          <w:numId w:val="1"/>
        </w:numPr>
      </w:pPr>
      <w:r w:rsidRPr="00AB7B15">
        <w:t>C</w:t>
      </w:r>
      <w:r w:rsidR="007B409A" w:rsidRPr="00AB7B15">
        <w:t>all Meeting to Order</w:t>
      </w:r>
    </w:p>
    <w:p w14:paraId="66CB5E33" w14:textId="22E9BE72" w:rsidR="00005FAC" w:rsidRPr="00AB7B15" w:rsidRDefault="00005FAC" w:rsidP="00005FAC"/>
    <w:p w14:paraId="7C3BCED0" w14:textId="2D796212" w:rsidR="00005FAC" w:rsidRDefault="006F6A35" w:rsidP="00005FAC">
      <w:pPr>
        <w:pStyle w:val="ListParagraph"/>
        <w:numPr>
          <w:ilvl w:val="0"/>
          <w:numId w:val="1"/>
        </w:numPr>
      </w:pPr>
      <w:r w:rsidRPr="00AB7B15">
        <w:t>Invocation and Pledge of Allegiance</w:t>
      </w:r>
    </w:p>
    <w:p w14:paraId="2BAA6603" w14:textId="77777777" w:rsidR="00F94152" w:rsidRDefault="00F94152" w:rsidP="00F94152">
      <w:pPr>
        <w:pStyle w:val="ListParagraph"/>
      </w:pPr>
    </w:p>
    <w:p w14:paraId="24B41585" w14:textId="45F84D92" w:rsidR="00F94152" w:rsidRPr="00AB7B15" w:rsidRDefault="00F94152" w:rsidP="00005FAC">
      <w:pPr>
        <w:pStyle w:val="ListParagraph"/>
        <w:numPr>
          <w:ilvl w:val="0"/>
          <w:numId w:val="1"/>
        </w:numPr>
      </w:pPr>
      <w:r>
        <w:t xml:space="preserve">Approval of Minutes for February 28, </w:t>
      </w:r>
      <w:proofErr w:type="gramStart"/>
      <w:r>
        <w:t>2023</w:t>
      </w:r>
      <w:proofErr w:type="gramEnd"/>
      <w:r>
        <w:t xml:space="preserve"> </w:t>
      </w:r>
      <w:r w:rsidR="008650E4">
        <w:t xml:space="preserve">and </w:t>
      </w:r>
      <w:r w:rsidR="00775817">
        <w:t xml:space="preserve">March 28, 2023 </w:t>
      </w:r>
      <w:r>
        <w:t>Regular Scheduled Planning Commission meeting</w:t>
      </w:r>
    </w:p>
    <w:p w14:paraId="418AD2BC" w14:textId="77777777" w:rsidR="00AA530E" w:rsidRPr="00AB7B15" w:rsidRDefault="00AA530E" w:rsidP="00AA530E">
      <w:pPr>
        <w:pStyle w:val="ListParagraph"/>
      </w:pPr>
    </w:p>
    <w:p w14:paraId="7BC14BEE" w14:textId="11FC26A3" w:rsidR="00AA530E" w:rsidRPr="00AB7B15" w:rsidRDefault="00926CFD" w:rsidP="00005FAC">
      <w:pPr>
        <w:pStyle w:val="ListParagraph"/>
        <w:numPr>
          <w:ilvl w:val="0"/>
          <w:numId w:val="1"/>
        </w:numPr>
      </w:pPr>
      <w:r>
        <w:t>Old</w:t>
      </w:r>
      <w:r w:rsidR="00AA530E" w:rsidRPr="00AB7B15">
        <w:t xml:space="preserve"> Business</w:t>
      </w:r>
    </w:p>
    <w:p w14:paraId="412DD2A4" w14:textId="77777777" w:rsidR="005C4C77" w:rsidRPr="005C4C77" w:rsidRDefault="005C4C77" w:rsidP="005C4C77"/>
    <w:p w14:paraId="6D390ED3" w14:textId="61638683" w:rsidR="005C4C77" w:rsidRDefault="00775817" w:rsidP="00926CFD">
      <w:pPr>
        <w:pStyle w:val="ListParagraph"/>
        <w:numPr>
          <w:ilvl w:val="0"/>
          <w:numId w:val="31"/>
        </w:numPr>
      </w:pPr>
      <w:r>
        <w:t>R</w:t>
      </w:r>
      <w:r w:rsidR="00926CFD">
        <w:t xml:space="preserve">ecommendation to Town Council for approval </w:t>
      </w:r>
      <w:r w:rsidR="005C4C77" w:rsidRPr="005C4C77">
        <w:t xml:space="preserve">of </w:t>
      </w:r>
      <w:r w:rsidR="005C4C77">
        <w:t>the 5</w:t>
      </w:r>
      <w:r w:rsidR="00926CFD">
        <w:t>-</w:t>
      </w:r>
      <w:r w:rsidR="005C4C77">
        <w:t xml:space="preserve">year </w:t>
      </w:r>
      <w:r>
        <w:t>U</w:t>
      </w:r>
      <w:r w:rsidR="005C4C77">
        <w:t>p</w:t>
      </w:r>
      <w:r w:rsidR="005C4C77" w:rsidRPr="005C4C77">
        <w:t xml:space="preserve">date to </w:t>
      </w:r>
      <w:r w:rsidR="005C4C77">
        <w:t xml:space="preserve">the </w:t>
      </w:r>
      <w:r w:rsidR="005C4C77" w:rsidRPr="005C4C77">
        <w:t>Town of Ridgeville 2015 Comprehensive Plan</w:t>
      </w:r>
    </w:p>
    <w:p w14:paraId="19A9BA80" w14:textId="77777777" w:rsidR="00926CFD" w:rsidRDefault="00926CFD" w:rsidP="00775817"/>
    <w:p w14:paraId="37BA4F7C" w14:textId="59B9CCD5" w:rsidR="005C4C77" w:rsidRDefault="00926CFD" w:rsidP="005C4C77">
      <w:pPr>
        <w:pStyle w:val="ListParagraph"/>
        <w:numPr>
          <w:ilvl w:val="0"/>
          <w:numId w:val="31"/>
        </w:numPr>
      </w:pPr>
      <w:r>
        <w:t>Next scheduled</w:t>
      </w:r>
      <w:r w:rsidR="005C4C77">
        <w:t xml:space="preserve"> meeting date</w:t>
      </w:r>
      <w:r>
        <w:t xml:space="preserve"> – </w:t>
      </w:r>
      <w:r w:rsidR="00775817">
        <w:t>May</w:t>
      </w:r>
      <w:r w:rsidR="00EE67E7">
        <w:t xml:space="preserve"> 23</w:t>
      </w:r>
      <w:r>
        <w:t xml:space="preserve">, </w:t>
      </w:r>
      <w:proofErr w:type="gramStart"/>
      <w:r>
        <w:t>2023</w:t>
      </w:r>
      <w:proofErr w:type="gramEnd"/>
      <w:r>
        <w:t xml:space="preserve"> at 7:00</w:t>
      </w:r>
    </w:p>
    <w:p w14:paraId="03992ACD" w14:textId="6E78F8F5" w:rsidR="000F04C8" w:rsidRPr="00AB7B15" w:rsidRDefault="000F04C8" w:rsidP="000F04C8"/>
    <w:p w14:paraId="22D1B639" w14:textId="67554A23" w:rsidR="00BC7F78" w:rsidRPr="00AB7B15" w:rsidRDefault="001C3050" w:rsidP="0099216B">
      <w:pPr>
        <w:pStyle w:val="ListParagraph"/>
        <w:numPr>
          <w:ilvl w:val="0"/>
          <w:numId w:val="1"/>
        </w:numPr>
      </w:pPr>
      <w:r w:rsidRPr="00AB7B15">
        <w:t>Adjournment</w:t>
      </w:r>
    </w:p>
    <w:sectPr w:rsidR="00BC7F78" w:rsidRPr="00AB7B15" w:rsidSect="007F0D05">
      <w:headerReference w:type="even" r:id="rId8"/>
      <w:head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BD278" w14:textId="77777777" w:rsidR="004B2DC8" w:rsidRDefault="004B2DC8">
      <w:r>
        <w:separator/>
      </w:r>
    </w:p>
  </w:endnote>
  <w:endnote w:type="continuationSeparator" w:id="0">
    <w:p w14:paraId="17EE0D0A" w14:textId="77777777" w:rsidR="004B2DC8" w:rsidRDefault="004B2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A785B" w14:textId="70B5D3A4" w:rsidR="00DA3771" w:rsidRDefault="00DA3771">
    <w:pPr>
      <w:pStyle w:val="Footer"/>
      <w:tabs>
        <w:tab w:val="clear" w:pos="8640"/>
        <w:tab w:val="right" w:pos="9090"/>
      </w:tabs>
      <w:ind w:left="-540"/>
      <w:jc w:val="center"/>
      <w:rPr>
        <w:rFonts w:ascii="Copperplate Gothic Light" w:hAnsi="Copperplate Gothic Light"/>
        <w:b/>
        <w:bCs/>
        <w:sz w:val="16"/>
      </w:rPr>
    </w:pPr>
    <w:r>
      <w:rPr>
        <w:rFonts w:ascii="Copperplate Gothic Light" w:hAnsi="Copperplate Gothic Light"/>
        <w:b/>
        <w:bCs/>
        <w:sz w:val="16"/>
      </w:rPr>
      <w:t xml:space="preserve">Post Office </w:t>
    </w:r>
    <w:smartTag w:uri="urn:schemas-microsoft-com:office:smarttags" w:element="address">
      <w:smartTag w:uri="urn:schemas-microsoft-com:office:smarttags" w:element="Street">
        <w:r>
          <w:rPr>
            <w:rFonts w:ascii="Copperplate Gothic Light" w:hAnsi="Copperplate Gothic Light"/>
            <w:b/>
            <w:bCs/>
            <w:sz w:val="16"/>
          </w:rPr>
          <w:t>Box #</w:t>
        </w:r>
      </w:smartTag>
      <w:r>
        <w:rPr>
          <w:rFonts w:ascii="Copperplate Gothic Light" w:hAnsi="Copperplate Gothic Light"/>
          <w:b/>
          <w:bCs/>
          <w:sz w:val="16"/>
        </w:rPr>
        <w:t xml:space="preserve"> 56</w:t>
      </w:r>
    </w:smartTag>
    <w:r>
      <w:rPr>
        <w:rFonts w:ascii="Copperplate Gothic Light" w:hAnsi="Copperplate Gothic Light"/>
        <w:b/>
        <w:bCs/>
        <w:sz w:val="16"/>
      </w:rPr>
      <w:t xml:space="preserve"> </w:t>
    </w:r>
    <w:r w:rsidR="00171DBB">
      <w:rPr>
        <w:rFonts w:ascii="Copperplate Gothic Light" w:hAnsi="Copperplate Gothic Light"/>
        <w:b/>
        <w:bCs/>
        <w:noProof/>
        <w:sz w:val="16"/>
      </w:rPr>
      <w:drawing>
        <wp:inline distT="0" distB="0" distL="0" distR="0" wp14:anchorId="55A87AB2" wp14:editId="4FFB248B">
          <wp:extent cx="161925" cy="1143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opperplate Gothic Light" w:hAnsi="Copperplate Gothic Light"/>
        <w:b/>
        <w:bCs/>
        <w:sz w:val="16"/>
      </w:rPr>
      <w:t xml:space="preserve"> 105 School Street, Ridgeville, </w:t>
    </w:r>
    <w:smartTag w:uri="urn:schemas-microsoft-com:office:smarttags" w:element="place">
      <w:smartTag w:uri="urn:schemas-microsoft-com:office:smarttags" w:element="State">
        <w:r>
          <w:rPr>
            <w:rFonts w:ascii="Copperplate Gothic Light" w:hAnsi="Copperplate Gothic Light"/>
            <w:b/>
            <w:bCs/>
            <w:sz w:val="16"/>
          </w:rPr>
          <w:t>South Carolina</w:t>
        </w:r>
      </w:smartTag>
    </w:smartTag>
    <w:r>
      <w:rPr>
        <w:rFonts w:ascii="Copperplate Gothic Light" w:hAnsi="Copperplate Gothic Light"/>
        <w:b/>
        <w:bCs/>
        <w:sz w:val="16"/>
      </w:rPr>
      <w:t xml:space="preserve"> 29472</w:t>
    </w:r>
    <w:r w:rsidR="00171DBB">
      <w:rPr>
        <w:rFonts w:ascii="Copperplate Gothic Light" w:hAnsi="Copperplate Gothic Light"/>
        <w:b/>
        <w:bCs/>
        <w:noProof/>
        <w:sz w:val="16"/>
      </w:rPr>
      <w:drawing>
        <wp:inline distT="0" distB="0" distL="0" distR="0" wp14:anchorId="3B77D8BA" wp14:editId="22C4B7B9">
          <wp:extent cx="161925" cy="1143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opperplate Gothic Light" w:hAnsi="Copperplate Gothic Light"/>
        <w:b/>
        <w:bCs/>
        <w:sz w:val="16"/>
      </w:rPr>
      <w:t xml:space="preserve"> Phone (843) 871-7960 Fax (843) 832-8016</w:t>
    </w:r>
  </w:p>
  <w:p w14:paraId="0C8810DB" w14:textId="77777777" w:rsidR="00DA3771" w:rsidRDefault="00DA37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391E9" w14:textId="77777777" w:rsidR="004B2DC8" w:rsidRDefault="004B2DC8">
      <w:r>
        <w:separator/>
      </w:r>
    </w:p>
  </w:footnote>
  <w:footnote w:type="continuationSeparator" w:id="0">
    <w:p w14:paraId="6C96470F" w14:textId="77777777" w:rsidR="004B2DC8" w:rsidRDefault="004B2D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1EB1C" w14:textId="77777777" w:rsidR="00DA3771" w:rsidRDefault="00E65F5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A377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5A567C9" w14:textId="77777777" w:rsidR="00DA3771" w:rsidRDefault="00DA3771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00002" w14:textId="77777777" w:rsidR="00DA3771" w:rsidRDefault="00E65F5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A377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15693">
      <w:rPr>
        <w:rStyle w:val="PageNumber"/>
        <w:noProof/>
      </w:rPr>
      <w:t>2</w:t>
    </w:r>
    <w:r>
      <w:rPr>
        <w:rStyle w:val="PageNumber"/>
      </w:rPr>
      <w:fldChar w:fldCharType="end"/>
    </w:r>
  </w:p>
  <w:p w14:paraId="27AD11D0" w14:textId="77777777" w:rsidR="00DA3771" w:rsidRDefault="00DA3771">
    <w:pPr>
      <w:pStyle w:val="Header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98" w:type="dxa"/>
      <w:tblLook w:val="0000" w:firstRow="0" w:lastRow="0" w:firstColumn="0" w:lastColumn="0" w:noHBand="0" w:noVBand="0"/>
    </w:tblPr>
    <w:tblGrid>
      <w:gridCol w:w="4338"/>
      <w:gridCol w:w="1566"/>
      <w:gridCol w:w="4194"/>
    </w:tblGrid>
    <w:tr w:rsidR="00DA3771" w14:paraId="7CCFBF30" w14:textId="77777777">
      <w:trPr>
        <w:trHeight w:val="1710"/>
      </w:trPr>
      <w:tc>
        <w:tcPr>
          <w:tcW w:w="4338" w:type="dxa"/>
        </w:tcPr>
        <w:p w14:paraId="1B3F4E03" w14:textId="77777777" w:rsidR="00DA3771" w:rsidRDefault="00B46A71">
          <w:pPr>
            <w:pStyle w:val="Heading1"/>
            <w:rPr>
              <w:b/>
              <w:sz w:val="16"/>
              <w:szCs w:val="16"/>
            </w:rPr>
          </w:pPr>
          <w:r>
            <w:rPr>
              <w:noProof/>
              <w:sz w:val="20"/>
            </w:rPr>
            <w:object w:dxaOrig="1440" w:dyaOrig="1440" w14:anchorId="34A2692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5" type="#_x0000_t75" style="position:absolute;margin-left:183.9pt;margin-top:-27.15pt;width:133.5pt;height:171pt;z-index:251657728;visibility:visible;mso-wrap-edited:f">
                <v:imagedata r:id="rId1" o:title=""/>
              </v:shape>
              <o:OLEObject Type="Embed" ProgID="Word.Picture.8" ShapeID="_x0000_s1025" DrawAspect="Content" ObjectID="_1743423744" r:id="rId2"/>
            </w:object>
          </w:r>
          <w:r w:rsidR="00DA3771">
            <w:rPr>
              <w:b/>
              <w:sz w:val="16"/>
              <w:szCs w:val="16"/>
            </w:rPr>
            <w:t>MAYOR</w:t>
          </w:r>
        </w:p>
        <w:p w14:paraId="66A07C44" w14:textId="77777777" w:rsidR="00DA3771" w:rsidRPr="0055685F" w:rsidRDefault="00DA3771">
          <w:pPr>
            <w:pStyle w:val="Heading2"/>
            <w:rPr>
              <w:bCs w:val="0"/>
              <w:i/>
              <w:sz w:val="18"/>
              <w:szCs w:val="18"/>
            </w:rPr>
          </w:pPr>
          <w:r>
            <w:rPr>
              <w:bCs w:val="0"/>
              <w:i/>
              <w:sz w:val="18"/>
              <w:szCs w:val="18"/>
            </w:rPr>
            <w:t xml:space="preserve">Clarence </w:t>
          </w:r>
          <w:proofErr w:type="spellStart"/>
          <w:r>
            <w:rPr>
              <w:bCs w:val="0"/>
              <w:i/>
              <w:sz w:val="18"/>
              <w:szCs w:val="18"/>
            </w:rPr>
            <w:t>hughes</w:t>
          </w:r>
          <w:proofErr w:type="spellEnd"/>
        </w:p>
        <w:p w14:paraId="35CC18DE" w14:textId="77777777" w:rsidR="00DA3771" w:rsidRDefault="00DA3771">
          <w:pPr>
            <w:rPr>
              <w:rFonts w:ascii="Copperplate Gothic Bold" w:hAnsi="Copperplate Gothic Bold"/>
              <w:b/>
              <w:i/>
              <w:sz w:val="16"/>
              <w:szCs w:val="16"/>
            </w:rPr>
          </w:pPr>
        </w:p>
        <w:p w14:paraId="71E2C028" w14:textId="77777777" w:rsidR="00DA3771" w:rsidRDefault="00DA3771">
          <w:pPr>
            <w:pStyle w:val="Heading1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TOWN CLERK</w:t>
          </w:r>
        </w:p>
        <w:p w14:paraId="22F2B1A0" w14:textId="645491FF" w:rsidR="00DA3771" w:rsidRDefault="007B409A">
          <w:pPr>
            <w:pStyle w:val="Heading2"/>
            <w:rPr>
              <w:i/>
              <w:sz w:val="16"/>
              <w:szCs w:val="16"/>
            </w:rPr>
          </w:pPr>
          <w:r>
            <w:rPr>
              <w:i/>
              <w:sz w:val="16"/>
              <w:szCs w:val="16"/>
            </w:rPr>
            <w:t>LeAnne E. Barwick</w:t>
          </w:r>
        </w:p>
      </w:tc>
      <w:tc>
        <w:tcPr>
          <w:tcW w:w="1566" w:type="dxa"/>
        </w:tcPr>
        <w:p w14:paraId="5394FA9A" w14:textId="77777777" w:rsidR="00DA3771" w:rsidRDefault="00DA3771"/>
        <w:p w14:paraId="155EB79F" w14:textId="77777777" w:rsidR="00DA3771" w:rsidRDefault="00DA3771"/>
        <w:p w14:paraId="6DB701C9" w14:textId="77777777" w:rsidR="00DA3771" w:rsidRDefault="00DA3771"/>
        <w:p w14:paraId="20CC709C" w14:textId="77777777" w:rsidR="00DA3771" w:rsidRDefault="00DA3771"/>
        <w:p w14:paraId="5E08DC6C" w14:textId="77777777" w:rsidR="00DA3771" w:rsidRDefault="00DA3771"/>
        <w:p w14:paraId="14FD0D94" w14:textId="77777777" w:rsidR="00DA3771" w:rsidRDefault="00DA3771"/>
        <w:p w14:paraId="4AFEA149" w14:textId="77777777" w:rsidR="00DA3771" w:rsidRDefault="00DA3771"/>
        <w:p w14:paraId="257E420A" w14:textId="77777777" w:rsidR="00DA3771" w:rsidRDefault="00DA3771"/>
      </w:tc>
      <w:tc>
        <w:tcPr>
          <w:tcW w:w="4194" w:type="dxa"/>
        </w:tcPr>
        <w:p w14:paraId="77B84F46" w14:textId="77777777" w:rsidR="00DA3771" w:rsidRDefault="00DA3771">
          <w:pPr>
            <w:pStyle w:val="Heading1"/>
            <w:jc w:val="center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               TOWN COUNCIL</w:t>
          </w:r>
        </w:p>
        <w:p w14:paraId="74C621DE" w14:textId="77777777" w:rsidR="00DA3771" w:rsidRDefault="00DA3771">
          <w:pPr>
            <w:jc w:val="center"/>
            <w:rPr>
              <w:rFonts w:ascii="Copperplate Gothic Bold" w:hAnsi="Copperplate Gothic Bold"/>
              <w:b/>
              <w:i/>
              <w:sz w:val="16"/>
              <w:szCs w:val="16"/>
            </w:rPr>
          </w:pPr>
          <w:r>
            <w:rPr>
              <w:rFonts w:ascii="Copperplate Gothic Bold" w:hAnsi="Copperplate Gothic Bold"/>
              <w:b/>
              <w:i/>
              <w:sz w:val="16"/>
              <w:szCs w:val="16"/>
            </w:rPr>
            <w:t xml:space="preserve">                           Nora Elaine Doctor</w:t>
          </w:r>
        </w:p>
        <w:p w14:paraId="700E4226" w14:textId="77777777" w:rsidR="00DA3771" w:rsidRDefault="00DA3771">
          <w:pPr>
            <w:jc w:val="center"/>
            <w:rPr>
              <w:rFonts w:ascii="Copperplate Gothic Bold" w:hAnsi="Copperplate Gothic Bold"/>
              <w:b/>
              <w:i/>
              <w:sz w:val="16"/>
              <w:szCs w:val="16"/>
            </w:rPr>
          </w:pPr>
          <w:r>
            <w:rPr>
              <w:rFonts w:ascii="Copperplate Gothic Bold" w:hAnsi="Copperplate Gothic Bold"/>
              <w:b/>
              <w:i/>
              <w:sz w:val="16"/>
              <w:szCs w:val="16"/>
            </w:rPr>
            <w:t xml:space="preserve">                </w:t>
          </w:r>
          <w:smartTag w:uri="urn:schemas-microsoft-com:office:smarttags" w:element="place">
            <w:smartTag w:uri="urn:schemas-microsoft-com:office:smarttags" w:element="State">
              <w:r>
                <w:rPr>
                  <w:rFonts w:ascii="Copperplate Gothic Bold" w:hAnsi="Copperplate Gothic Bold"/>
                  <w:b/>
                  <w:i/>
                  <w:sz w:val="16"/>
                  <w:szCs w:val="16"/>
                </w:rPr>
                <w:t>Lorraine</w:t>
              </w:r>
            </w:smartTag>
          </w:smartTag>
          <w:r>
            <w:rPr>
              <w:rFonts w:ascii="Copperplate Gothic Bold" w:hAnsi="Copperplate Gothic Bold"/>
              <w:b/>
              <w:i/>
              <w:sz w:val="16"/>
              <w:szCs w:val="16"/>
            </w:rPr>
            <w:t xml:space="preserve"> Grant</w:t>
          </w:r>
        </w:p>
        <w:p w14:paraId="6E0C996C" w14:textId="77777777" w:rsidR="00DA3771" w:rsidRPr="0055685F" w:rsidRDefault="00DA3771">
          <w:pPr>
            <w:jc w:val="center"/>
            <w:rPr>
              <w:rFonts w:ascii="Copperplate Gothic Bold" w:hAnsi="Copperplate Gothic Bold"/>
              <w:b/>
              <w:i/>
              <w:sz w:val="18"/>
              <w:szCs w:val="18"/>
            </w:rPr>
          </w:pPr>
          <w:r>
            <w:rPr>
              <w:rFonts w:ascii="Copperplate Gothic Bold" w:hAnsi="Copperplate Gothic Bold"/>
              <w:b/>
              <w:i/>
              <w:sz w:val="16"/>
              <w:szCs w:val="16"/>
            </w:rPr>
            <w:t xml:space="preserve">                   </w:t>
          </w:r>
          <w:proofErr w:type="spellStart"/>
          <w:r>
            <w:rPr>
              <w:rFonts w:ascii="Copperplate Gothic Bold" w:hAnsi="Copperplate Gothic Bold"/>
              <w:b/>
              <w:i/>
              <w:sz w:val="18"/>
              <w:szCs w:val="18"/>
            </w:rPr>
            <w:t>Pfaehler</w:t>
          </w:r>
          <w:proofErr w:type="spellEnd"/>
          <w:r>
            <w:rPr>
              <w:rFonts w:ascii="Copperplate Gothic Bold" w:hAnsi="Copperplate Gothic Bold"/>
              <w:b/>
              <w:i/>
              <w:sz w:val="18"/>
              <w:szCs w:val="18"/>
            </w:rPr>
            <w:t xml:space="preserve"> grant</w:t>
          </w:r>
        </w:p>
        <w:p w14:paraId="7466BA8B" w14:textId="77777777" w:rsidR="00DA3771" w:rsidRDefault="00DA3771">
          <w:pPr>
            <w:jc w:val="center"/>
            <w:rPr>
              <w:rFonts w:ascii="Copperplate Gothic Bold" w:hAnsi="Copperplate Gothic Bold"/>
              <w:b/>
              <w:i/>
              <w:sz w:val="16"/>
              <w:szCs w:val="16"/>
            </w:rPr>
          </w:pPr>
          <w:r>
            <w:rPr>
              <w:rFonts w:ascii="Copperplate Gothic Bold" w:hAnsi="Copperplate Gothic Bold"/>
              <w:b/>
              <w:i/>
              <w:sz w:val="16"/>
              <w:szCs w:val="16"/>
            </w:rPr>
            <w:t xml:space="preserve">            Jacquelyn hill</w:t>
          </w:r>
        </w:p>
        <w:p w14:paraId="240F5F82" w14:textId="77777777" w:rsidR="00DA3771" w:rsidRDefault="00DA3771">
          <w:pPr>
            <w:pStyle w:val="Heading2"/>
            <w:jc w:val="right"/>
          </w:pPr>
        </w:p>
      </w:tc>
    </w:tr>
  </w:tbl>
  <w:p w14:paraId="48E680C9" w14:textId="77777777" w:rsidR="00DA3771" w:rsidRDefault="00DA377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05986"/>
    <w:multiLevelType w:val="hybridMultilevel"/>
    <w:tmpl w:val="47224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672B6"/>
    <w:multiLevelType w:val="hybridMultilevel"/>
    <w:tmpl w:val="080AB3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883641"/>
    <w:multiLevelType w:val="hybridMultilevel"/>
    <w:tmpl w:val="3EF831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972693"/>
    <w:multiLevelType w:val="hybridMultilevel"/>
    <w:tmpl w:val="9C6678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DF6BE1"/>
    <w:multiLevelType w:val="hybridMultilevel"/>
    <w:tmpl w:val="C94AC6CE"/>
    <w:lvl w:ilvl="0" w:tplc="BC105740">
      <w:start w:val="1"/>
      <w:numFmt w:val="decimal"/>
      <w:lvlText w:val="%1."/>
      <w:lvlJc w:val="left"/>
      <w:pPr>
        <w:ind w:left="6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4" w:hanging="360"/>
      </w:pPr>
    </w:lvl>
    <w:lvl w:ilvl="2" w:tplc="0409001B" w:tentative="1">
      <w:start w:val="1"/>
      <w:numFmt w:val="lowerRoman"/>
      <w:lvlText w:val="%3."/>
      <w:lvlJc w:val="right"/>
      <w:pPr>
        <w:ind w:left="2124" w:hanging="180"/>
      </w:pPr>
    </w:lvl>
    <w:lvl w:ilvl="3" w:tplc="0409000F" w:tentative="1">
      <w:start w:val="1"/>
      <w:numFmt w:val="decimal"/>
      <w:lvlText w:val="%4."/>
      <w:lvlJc w:val="left"/>
      <w:pPr>
        <w:ind w:left="2844" w:hanging="360"/>
      </w:pPr>
    </w:lvl>
    <w:lvl w:ilvl="4" w:tplc="04090019" w:tentative="1">
      <w:start w:val="1"/>
      <w:numFmt w:val="lowerLetter"/>
      <w:lvlText w:val="%5."/>
      <w:lvlJc w:val="left"/>
      <w:pPr>
        <w:ind w:left="3564" w:hanging="360"/>
      </w:pPr>
    </w:lvl>
    <w:lvl w:ilvl="5" w:tplc="0409001B" w:tentative="1">
      <w:start w:val="1"/>
      <w:numFmt w:val="lowerRoman"/>
      <w:lvlText w:val="%6."/>
      <w:lvlJc w:val="right"/>
      <w:pPr>
        <w:ind w:left="4284" w:hanging="180"/>
      </w:pPr>
    </w:lvl>
    <w:lvl w:ilvl="6" w:tplc="0409000F" w:tentative="1">
      <w:start w:val="1"/>
      <w:numFmt w:val="decimal"/>
      <w:lvlText w:val="%7."/>
      <w:lvlJc w:val="left"/>
      <w:pPr>
        <w:ind w:left="5004" w:hanging="360"/>
      </w:pPr>
    </w:lvl>
    <w:lvl w:ilvl="7" w:tplc="04090019" w:tentative="1">
      <w:start w:val="1"/>
      <w:numFmt w:val="lowerLetter"/>
      <w:lvlText w:val="%8."/>
      <w:lvlJc w:val="left"/>
      <w:pPr>
        <w:ind w:left="5724" w:hanging="360"/>
      </w:pPr>
    </w:lvl>
    <w:lvl w:ilvl="8" w:tplc="0409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5" w15:restartNumberingAfterBreak="0">
    <w:nsid w:val="070157F7"/>
    <w:multiLevelType w:val="hybridMultilevel"/>
    <w:tmpl w:val="BB66F2C4"/>
    <w:lvl w:ilvl="0" w:tplc="0409000B">
      <w:start w:val="1"/>
      <w:numFmt w:val="bullet"/>
      <w:lvlText w:val=""/>
      <w:lvlJc w:val="left"/>
      <w:pPr>
        <w:ind w:left="10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6" w15:restartNumberingAfterBreak="0">
    <w:nsid w:val="09616CF9"/>
    <w:multiLevelType w:val="hybridMultilevel"/>
    <w:tmpl w:val="9886BA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0F6241"/>
    <w:multiLevelType w:val="hybridMultilevel"/>
    <w:tmpl w:val="5440B2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0C0F83"/>
    <w:multiLevelType w:val="hybridMultilevel"/>
    <w:tmpl w:val="DFFA3C8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0FE6271"/>
    <w:multiLevelType w:val="hybridMultilevel"/>
    <w:tmpl w:val="264ED968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1561D88"/>
    <w:multiLevelType w:val="hybridMultilevel"/>
    <w:tmpl w:val="30E64D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C87376"/>
    <w:multiLevelType w:val="hybridMultilevel"/>
    <w:tmpl w:val="F3C21418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C270B4F"/>
    <w:multiLevelType w:val="hybridMultilevel"/>
    <w:tmpl w:val="02B8CE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CF49E0"/>
    <w:multiLevelType w:val="hybridMultilevel"/>
    <w:tmpl w:val="325A1E4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E9836C3"/>
    <w:multiLevelType w:val="hybridMultilevel"/>
    <w:tmpl w:val="201423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A470F4"/>
    <w:multiLevelType w:val="hybridMultilevel"/>
    <w:tmpl w:val="4C0E3ED0"/>
    <w:lvl w:ilvl="0" w:tplc="0728F4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9A24DB1"/>
    <w:multiLevelType w:val="hybridMultilevel"/>
    <w:tmpl w:val="EBA26C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DC35EA"/>
    <w:multiLevelType w:val="hybridMultilevel"/>
    <w:tmpl w:val="1CD437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F032BF"/>
    <w:multiLevelType w:val="hybridMultilevel"/>
    <w:tmpl w:val="243C7D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B0002F"/>
    <w:multiLevelType w:val="hybridMultilevel"/>
    <w:tmpl w:val="63669A52"/>
    <w:lvl w:ilvl="0" w:tplc="0409000B">
      <w:start w:val="1"/>
      <w:numFmt w:val="bullet"/>
      <w:lvlText w:val=""/>
      <w:lvlJc w:val="left"/>
      <w:pPr>
        <w:ind w:left="7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0" w15:restartNumberingAfterBreak="0">
    <w:nsid w:val="43ED153B"/>
    <w:multiLevelType w:val="hybridMultilevel"/>
    <w:tmpl w:val="41DC05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932C3B"/>
    <w:multiLevelType w:val="hybridMultilevel"/>
    <w:tmpl w:val="198A1A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EC17E2"/>
    <w:multiLevelType w:val="hybridMultilevel"/>
    <w:tmpl w:val="DD4437E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8EE6871"/>
    <w:multiLevelType w:val="hybridMultilevel"/>
    <w:tmpl w:val="1E6EB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565155"/>
    <w:multiLevelType w:val="hybridMultilevel"/>
    <w:tmpl w:val="F780B3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1633A5"/>
    <w:multiLevelType w:val="hybridMultilevel"/>
    <w:tmpl w:val="00D066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280820"/>
    <w:multiLevelType w:val="hybridMultilevel"/>
    <w:tmpl w:val="DCAE9F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CC6AB7"/>
    <w:multiLevelType w:val="hybridMultilevel"/>
    <w:tmpl w:val="5656BB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015B63"/>
    <w:multiLevelType w:val="hybridMultilevel"/>
    <w:tmpl w:val="40487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4328A8"/>
    <w:multiLevelType w:val="hybridMultilevel"/>
    <w:tmpl w:val="50A42CEA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F4D7A09"/>
    <w:multiLevelType w:val="hybridMultilevel"/>
    <w:tmpl w:val="B3D0C6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187090">
    <w:abstractNumId w:val="15"/>
  </w:num>
  <w:num w:numId="2" w16cid:durableId="1894196141">
    <w:abstractNumId w:val="11"/>
  </w:num>
  <w:num w:numId="3" w16cid:durableId="1539198444">
    <w:abstractNumId w:val="29"/>
  </w:num>
  <w:num w:numId="4" w16cid:durableId="82343712">
    <w:abstractNumId w:val="30"/>
  </w:num>
  <w:num w:numId="5" w16cid:durableId="1482192634">
    <w:abstractNumId w:val="5"/>
  </w:num>
  <w:num w:numId="6" w16cid:durableId="355425773">
    <w:abstractNumId w:val="4"/>
  </w:num>
  <w:num w:numId="7" w16cid:durableId="1385787429">
    <w:abstractNumId w:val="1"/>
  </w:num>
  <w:num w:numId="8" w16cid:durableId="1717311094">
    <w:abstractNumId w:val="27"/>
  </w:num>
  <w:num w:numId="9" w16cid:durableId="1984307294">
    <w:abstractNumId w:val="7"/>
  </w:num>
  <w:num w:numId="10" w16cid:durableId="2015499028">
    <w:abstractNumId w:val="23"/>
  </w:num>
  <w:num w:numId="11" w16cid:durableId="1138451825">
    <w:abstractNumId w:val="6"/>
  </w:num>
  <w:num w:numId="12" w16cid:durableId="788478005">
    <w:abstractNumId w:val="17"/>
  </w:num>
  <w:num w:numId="13" w16cid:durableId="1235239089">
    <w:abstractNumId w:val="25"/>
  </w:num>
  <w:num w:numId="14" w16cid:durableId="1737582771">
    <w:abstractNumId w:val="20"/>
  </w:num>
  <w:num w:numId="15" w16cid:durableId="1202396358">
    <w:abstractNumId w:val="14"/>
  </w:num>
  <w:num w:numId="16" w16cid:durableId="366226556">
    <w:abstractNumId w:val="21"/>
  </w:num>
  <w:num w:numId="17" w16cid:durableId="78062102">
    <w:abstractNumId w:val="22"/>
  </w:num>
  <w:num w:numId="18" w16cid:durableId="1842621196">
    <w:abstractNumId w:val="0"/>
  </w:num>
  <w:num w:numId="19" w16cid:durableId="2102725314">
    <w:abstractNumId w:val="12"/>
  </w:num>
  <w:num w:numId="20" w16cid:durableId="1621109809">
    <w:abstractNumId w:val="24"/>
  </w:num>
  <w:num w:numId="21" w16cid:durableId="1072000864">
    <w:abstractNumId w:val="19"/>
  </w:num>
  <w:num w:numId="22" w16cid:durableId="1381981735">
    <w:abstractNumId w:val="10"/>
  </w:num>
  <w:num w:numId="23" w16cid:durableId="1510560310">
    <w:abstractNumId w:val="13"/>
  </w:num>
  <w:num w:numId="24" w16cid:durableId="2134204525">
    <w:abstractNumId w:val="8"/>
  </w:num>
  <w:num w:numId="25" w16cid:durableId="270552426">
    <w:abstractNumId w:val="16"/>
  </w:num>
  <w:num w:numId="26" w16cid:durableId="1598561441">
    <w:abstractNumId w:val="2"/>
  </w:num>
  <w:num w:numId="27" w16cid:durableId="1438257408">
    <w:abstractNumId w:val="26"/>
  </w:num>
  <w:num w:numId="28" w16cid:durableId="732846754">
    <w:abstractNumId w:val="18"/>
  </w:num>
  <w:num w:numId="29" w16cid:durableId="368919627">
    <w:abstractNumId w:val="3"/>
  </w:num>
  <w:num w:numId="30" w16cid:durableId="1902060207">
    <w:abstractNumId w:val="28"/>
  </w:num>
  <w:num w:numId="31" w16cid:durableId="1612972678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activeWritingStyle w:appName="MSWord" w:lang="en-US" w:vendorID="64" w:dllVersion="6" w:nlCheck="1" w:checkStyle="1"/>
  <w:activeWritingStyle w:appName="MSWord" w:lang="en-US" w:vendorID="64" w:dllVersion="5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ED7"/>
    <w:rsid w:val="000006B0"/>
    <w:rsid w:val="00005FAC"/>
    <w:rsid w:val="00013285"/>
    <w:rsid w:val="00020E13"/>
    <w:rsid w:val="0002220F"/>
    <w:rsid w:val="00024DB3"/>
    <w:rsid w:val="00032219"/>
    <w:rsid w:val="00034A19"/>
    <w:rsid w:val="0004284C"/>
    <w:rsid w:val="00050917"/>
    <w:rsid w:val="00051ECA"/>
    <w:rsid w:val="00061403"/>
    <w:rsid w:val="000820E3"/>
    <w:rsid w:val="0009112E"/>
    <w:rsid w:val="00096D47"/>
    <w:rsid w:val="000B18AA"/>
    <w:rsid w:val="000B7A00"/>
    <w:rsid w:val="000B7D65"/>
    <w:rsid w:val="000C4802"/>
    <w:rsid w:val="000E3466"/>
    <w:rsid w:val="000F04C8"/>
    <w:rsid w:val="000F4E54"/>
    <w:rsid w:val="000F5240"/>
    <w:rsid w:val="0010745D"/>
    <w:rsid w:val="00107E53"/>
    <w:rsid w:val="001119C9"/>
    <w:rsid w:val="00122C24"/>
    <w:rsid w:val="00126C9B"/>
    <w:rsid w:val="0013057D"/>
    <w:rsid w:val="00130B8C"/>
    <w:rsid w:val="00132C3E"/>
    <w:rsid w:val="001513CA"/>
    <w:rsid w:val="0015606B"/>
    <w:rsid w:val="00160958"/>
    <w:rsid w:val="0016349B"/>
    <w:rsid w:val="00171DBB"/>
    <w:rsid w:val="0017702E"/>
    <w:rsid w:val="00177906"/>
    <w:rsid w:val="00177ABE"/>
    <w:rsid w:val="0018053F"/>
    <w:rsid w:val="001841CC"/>
    <w:rsid w:val="001A3399"/>
    <w:rsid w:val="001B27AB"/>
    <w:rsid w:val="001B3882"/>
    <w:rsid w:val="001B4DEC"/>
    <w:rsid w:val="001C077D"/>
    <w:rsid w:val="001C3050"/>
    <w:rsid w:val="001D2090"/>
    <w:rsid w:val="001D3C94"/>
    <w:rsid w:val="001D631A"/>
    <w:rsid w:val="001E1B76"/>
    <w:rsid w:val="001F1C57"/>
    <w:rsid w:val="001F40E5"/>
    <w:rsid w:val="001F4D87"/>
    <w:rsid w:val="001F6F18"/>
    <w:rsid w:val="002111FD"/>
    <w:rsid w:val="00224244"/>
    <w:rsid w:val="002322D2"/>
    <w:rsid w:val="00235BFE"/>
    <w:rsid w:val="00237409"/>
    <w:rsid w:val="00243637"/>
    <w:rsid w:val="0024586A"/>
    <w:rsid w:val="002654EF"/>
    <w:rsid w:val="002656D9"/>
    <w:rsid w:val="00267639"/>
    <w:rsid w:val="0028186A"/>
    <w:rsid w:val="002837A4"/>
    <w:rsid w:val="00295328"/>
    <w:rsid w:val="002A0C80"/>
    <w:rsid w:val="002A406E"/>
    <w:rsid w:val="002A68B2"/>
    <w:rsid w:val="002B6EE4"/>
    <w:rsid w:val="002C4734"/>
    <w:rsid w:val="002C6B9A"/>
    <w:rsid w:val="00300889"/>
    <w:rsid w:val="003032A1"/>
    <w:rsid w:val="003122CC"/>
    <w:rsid w:val="00320A39"/>
    <w:rsid w:val="00325B20"/>
    <w:rsid w:val="003261B8"/>
    <w:rsid w:val="00334320"/>
    <w:rsid w:val="00336168"/>
    <w:rsid w:val="003531D6"/>
    <w:rsid w:val="003614EE"/>
    <w:rsid w:val="00366A80"/>
    <w:rsid w:val="00393899"/>
    <w:rsid w:val="003E6550"/>
    <w:rsid w:val="00403BD0"/>
    <w:rsid w:val="00412205"/>
    <w:rsid w:val="004162CC"/>
    <w:rsid w:val="00420317"/>
    <w:rsid w:val="0042547D"/>
    <w:rsid w:val="00425D31"/>
    <w:rsid w:val="0043270D"/>
    <w:rsid w:val="00443B24"/>
    <w:rsid w:val="004450E9"/>
    <w:rsid w:val="00452CB9"/>
    <w:rsid w:val="00474444"/>
    <w:rsid w:val="0047504D"/>
    <w:rsid w:val="004A1939"/>
    <w:rsid w:val="004B1AC3"/>
    <w:rsid w:val="004B1E94"/>
    <w:rsid w:val="004B2DC8"/>
    <w:rsid w:val="004E552E"/>
    <w:rsid w:val="004E6A94"/>
    <w:rsid w:val="00503616"/>
    <w:rsid w:val="00520BAA"/>
    <w:rsid w:val="00534B46"/>
    <w:rsid w:val="00540565"/>
    <w:rsid w:val="005423D5"/>
    <w:rsid w:val="00545F5B"/>
    <w:rsid w:val="00546E52"/>
    <w:rsid w:val="005541D3"/>
    <w:rsid w:val="00555862"/>
    <w:rsid w:val="0055685F"/>
    <w:rsid w:val="0059520D"/>
    <w:rsid w:val="005C4C77"/>
    <w:rsid w:val="005C5897"/>
    <w:rsid w:val="005D1FAD"/>
    <w:rsid w:val="005E587E"/>
    <w:rsid w:val="006005C7"/>
    <w:rsid w:val="00603880"/>
    <w:rsid w:val="00611E25"/>
    <w:rsid w:val="00627544"/>
    <w:rsid w:val="00637C6A"/>
    <w:rsid w:val="006433B0"/>
    <w:rsid w:val="006538B8"/>
    <w:rsid w:val="00653CA4"/>
    <w:rsid w:val="00657A31"/>
    <w:rsid w:val="0066590A"/>
    <w:rsid w:val="00673E5B"/>
    <w:rsid w:val="00674435"/>
    <w:rsid w:val="006816CA"/>
    <w:rsid w:val="00690A5D"/>
    <w:rsid w:val="0069128B"/>
    <w:rsid w:val="006A7BEC"/>
    <w:rsid w:val="006C7F63"/>
    <w:rsid w:val="006D239C"/>
    <w:rsid w:val="006E64DF"/>
    <w:rsid w:val="006F428C"/>
    <w:rsid w:val="006F6A35"/>
    <w:rsid w:val="00711856"/>
    <w:rsid w:val="007132FD"/>
    <w:rsid w:val="00713D17"/>
    <w:rsid w:val="007216ED"/>
    <w:rsid w:val="00726EE6"/>
    <w:rsid w:val="00727E94"/>
    <w:rsid w:val="00735854"/>
    <w:rsid w:val="0073621B"/>
    <w:rsid w:val="007666E4"/>
    <w:rsid w:val="00775817"/>
    <w:rsid w:val="0077587F"/>
    <w:rsid w:val="00787C2A"/>
    <w:rsid w:val="00791F3B"/>
    <w:rsid w:val="007B409A"/>
    <w:rsid w:val="007B50A9"/>
    <w:rsid w:val="007B757E"/>
    <w:rsid w:val="007E7CF0"/>
    <w:rsid w:val="007F0D05"/>
    <w:rsid w:val="00815693"/>
    <w:rsid w:val="008176F8"/>
    <w:rsid w:val="0082588E"/>
    <w:rsid w:val="008319C9"/>
    <w:rsid w:val="00832FF9"/>
    <w:rsid w:val="0084079A"/>
    <w:rsid w:val="00842638"/>
    <w:rsid w:val="00843CD1"/>
    <w:rsid w:val="00844349"/>
    <w:rsid w:val="008469E9"/>
    <w:rsid w:val="00853618"/>
    <w:rsid w:val="00862CA0"/>
    <w:rsid w:val="00863BE5"/>
    <w:rsid w:val="008650E4"/>
    <w:rsid w:val="00866DD0"/>
    <w:rsid w:val="00872C60"/>
    <w:rsid w:val="00873664"/>
    <w:rsid w:val="00876603"/>
    <w:rsid w:val="00881110"/>
    <w:rsid w:val="0089174C"/>
    <w:rsid w:val="008956D7"/>
    <w:rsid w:val="008B0BF4"/>
    <w:rsid w:val="008C45C3"/>
    <w:rsid w:val="008C5413"/>
    <w:rsid w:val="008D1C3A"/>
    <w:rsid w:val="008E1EE5"/>
    <w:rsid w:val="008E20CF"/>
    <w:rsid w:val="008E5AD5"/>
    <w:rsid w:val="008F0BD1"/>
    <w:rsid w:val="009059B5"/>
    <w:rsid w:val="0091510C"/>
    <w:rsid w:val="00926CFD"/>
    <w:rsid w:val="00985AF1"/>
    <w:rsid w:val="0099216B"/>
    <w:rsid w:val="009A3548"/>
    <w:rsid w:val="009A3BED"/>
    <w:rsid w:val="009A7D9E"/>
    <w:rsid w:val="009B09AC"/>
    <w:rsid w:val="009B409A"/>
    <w:rsid w:val="009B44E0"/>
    <w:rsid w:val="009E45D4"/>
    <w:rsid w:val="00A04DF3"/>
    <w:rsid w:val="00A05CBB"/>
    <w:rsid w:val="00A15EF8"/>
    <w:rsid w:val="00A234D4"/>
    <w:rsid w:val="00A524E3"/>
    <w:rsid w:val="00A535CE"/>
    <w:rsid w:val="00A53B73"/>
    <w:rsid w:val="00A573CC"/>
    <w:rsid w:val="00A63FEC"/>
    <w:rsid w:val="00A74DBE"/>
    <w:rsid w:val="00A755AE"/>
    <w:rsid w:val="00A83BBE"/>
    <w:rsid w:val="00A849C3"/>
    <w:rsid w:val="00A93236"/>
    <w:rsid w:val="00A97547"/>
    <w:rsid w:val="00A97838"/>
    <w:rsid w:val="00AA0456"/>
    <w:rsid w:val="00AA530E"/>
    <w:rsid w:val="00AA63DF"/>
    <w:rsid w:val="00AB0DD9"/>
    <w:rsid w:val="00AB7B15"/>
    <w:rsid w:val="00AC6B60"/>
    <w:rsid w:val="00AC735D"/>
    <w:rsid w:val="00AD0C9E"/>
    <w:rsid w:val="00AD5B38"/>
    <w:rsid w:val="00B016DD"/>
    <w:rsid w:val="00B03D04"/>
    <w:rsid w:val="00B20315"/>
    <w:rsid w:val="00B33ADA"/>
    <w:rsid w:val="00B43100"/>
    <w:rsid w:val="00B44077"/>
    <w:rsid w:val="00B46A71"/>
    <w:rsid w:val="00B51CCE"/>
    <w:rsid w:val="00B53B02"/>
    <w:rsid w:val="00B56ED7"/>
    <w:rsid w:val="00B60231"/>
    <w:rsid w:val="00B65840"/>
    <w:rsid w:val="00B822A5"/>
    <w:rsid w:val="00B82DA5"/>
    <w:rsid w:val="00B86E7A"/>
    <w:rsid w:val="00B97823"/>
    <w:rsid w:val="00BB504A"/>
    <w:rsid w:val="00BC44AB"/>
    <w:rsid w:val="00BC7F78"/>
    <w:rsid w:val="00BD0FCA"/>
    <w:rsid w:val="00BD1E1D"/>
    <w:rsid w:val="00BE1133"/>
    <w:rsid w:val="00BE4B45"/>
    <w:rsid w:val="00BE5538"/>
    <w:rsid w:val="00BE55E7"/>
    <w:rsid w:val="00C03025"/>
    <w:rsid w:val="00C17E28"/>
    <w:rsid w:val="00C341EC"/>
    <w:rsid w:val="00C35441"/>
    <w:rsid w:val="00C41AA1"/>
    <w:rsid w:val="00C51DB5"/>
    <w:rsid w:val="00C61EF9"/>
    <w:rsid w:val="00C62938"/>
    <w:rsid w:val="00C72139"/>
    <w:rsid w:val="00C85D59"/>
    <w:rsid w:val="00C868B1"/>
    <w:rsid w:val="00C95EB0"/>
    <w:rsid w:val="00C96262"/>
    <w:rsid w:val="00CA3650"/>
    <w:rsid w:val="00CA3B69"/>
    <w:rsid w:val="00CA5AD3"/>
    <w:rsid w:val="00CA7D70"/>
    <w:rsid w:val="00CB7F05"/>
    <w:rsid w:val="00CC5984"/>
    <w:rsid w:val="00CD78A3"/>
    <w:rsid w:val="00CF2D65"/>
    <w:rsid w:val="00D14A35"/>
    <w:rsid w:val="00D17D66"/>
    <w:rsid w:val="00D4288A"/>
    <w:rsid w:val="00D620D0"/>
    <w:rsid w:val="00D624E1"/>
    <w:rsid w:val="00D649C0"/>
    <w:rsid w:val="00D75ED4"/>
    <w:rsid w:val="00D90C5D"/>
    <w:rsid w:val="00DA3771"/>
    <w:rsid w:val="00DB18BA"/>
    <w:rsid w:val="00DB3DB5"/>
    <w:rsid w:val="00DB456B"/>
    <w:rsid w:val="00DB76A0"/>
    <w:rsid w:val="00DC2372"/>
    <w:rsid w:val="00DE0FBC"/>
    <w:rsid w:val="00DE779C"/>
    <w:rsid w:val="00E02313"/>
    <w:rsid w:val="00E02A26"/>
    <w:rsid w:val="00E04433"/>
    <w:rsid w:val="00E044D4"/>
    <w:rsid w:val="00E047F9"/>
    <w:rsid w:val="00E14B7E"/>
    <w:rsid w:val="00E22AD2"/>
    <w:rsid w:val="00E32F43"/>
    <w:rsid w:val="00E45FED"/>
    <w:rsid w:val="00E47F72"/>
    <w:rsid w:val="00E50663"/>
    <w:rsid w:val="00E60B14"/>
    <w:rsid w:val="00E60B57"/>
    <w:rsid w:val="00E65F5F"/>
    <w:rsid w:val="00E7671A"/>
    <w:rsid w:val="00E8028C"/>
    <w:rsid w:val="00E87DE4"/>
    <w:rsid w:val="00E90438"/>
    <w:rsid w:val="00E90BA5"/>
    <w:rsid w:val="00EB054B"/>
    <w:rsid w:val="00EC2679"/>
    <w:rsid w:val="00EC4CD6"/>
    <w:rsid w:val="00EC657A"/>
    <w:rsid w:val="00ED5FDD"/>
    <w:rsid w:val="00EE2EC1"/>
    <w:rsid w:val="00EE67E7"/>
    <w:rsid w:val="00EF1A4A"/>
    <w:rsid w:val="00EF334F"/>
    <w:rsid w:val="00F317BE"/>
    <w:rsid w:val="00F35ADA"/>
    <w:rsid w:val="00F4509D"/>
    <w:rsid w:val="00F51E4B"/>
    <w:rsid w:val="00F558DE"/>
    <w:rsid w:val="00F71FBD"/>
    <w:rsid w:val="00F85FCC"/>
    <w:rsid w:val="00F936C4"/>
    <w:rsid w:val="00F94152"/>
    <w:rsid w:val="00F957FF"/>
    <w:rsid w:val="00F978FD"/>
    <w:rsid w:val="00FB2444"/>
    <w:rsid w:val="00FB32DB"/>
    <w:rsid w:val="00FC0C96"/>
    <w:rsid w:val="00FC0CBF"/>
    <w:rsid w:val="00FC4BDD"/>
    <w:rsid w:val="00FD52EB"/>
    <w:rsid w:val="00FE6699"/>
    <w:rsid w:val="00FF568D"/>
    <w:rsid w:val="00FF5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12B33D4F"/>
  <w15:docId w15:val="{40B20584-657D-40F6-805D-395FB9118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F0D05"/>
    <w:rPr>
      <w:sz w:val="24"/>
    </w:rPr>
  </w:style>
  <w:style w:type="paragraph" w:styleId="Heading1">
    <w:name w:val="heading 1"/>
    <w:basedOn w:val="Normal"/>
    <w:next w:val="Normal"/>
    <w:qFormat/>
    <w:rsid w:val="007F0D05"/>
    <w:pPr>
      <w:keepNext/>
      <w:outlineLvl w:val="0"/>
    </w:pPr>
    <w:rPr>
      <w:rFonts w:ascii="Copperplate Gothic Bold" w:hAnsi="Copperplate Gothic Bold"/>
      <w:i/>
      <w:iCs/>
    </w:rPr>
  </w:style>
  <w:style w:type="paragraph" w:styleId="Heading2">
    <w:name w:val="heading 2"/>
    <w:basedOn w:val="Normal"/>
    <w:next w:val="Normal"/>
    <w:qFormat/>
    <w:rsid w:val="007F0D05"/>
    <w:pPr>
      <w:keepNext/>
      <w:outlineLvl w:val="1"/>
    </w:pPr>
    <w:rPr>
      <w:rFonts w:ascii="Copperplate Gothic Bold" w:hAnsi="Copperplate Gothic Bold"/>
      <w:b/>
      <w:bCs/>
    </w:rPr>
  </w:style>
  <w:style w:type="paragraph" w:styleId="Heading3">
    <w:name w:val="heading 3"/>
    <w:basedOn w:val="Normal"/>
    <w:next w:val="Normal"/>
    <w:qFormat/>
    <w:rsid w:val="007F0D05"/>
    <w:pPr>
      <w:keepNext/>
      <w:ind w:right="-270"/>
      <w:jc w:val="center"/>
      <w:outlineLvl w:val="2"/>
    </w:pPr>
    <w:rPr>
      <w:b/>
      <w:i/>
    </w:rPr>
  </w:style>
  <w:style w:type="paragraph" w:styleId="Heading4">
    <w:name w:val="heading 4"/>
    <w:basedOn w:val="Normal"/>
    <w:next w:val="Normal"/>
    <w:qFormat/>
    <w:rsid w:val="007F0D05"/>
    <w:pPr>
      <w:keepNext/>
      <w:ind w:right="-270"/>
      <w:jc w:val="both"/>
      <w:outlineLvl w:val="3"/>
    </w:pPr>
    <w:rPr>
      <w:i/>
      <w:szCs w:val="24"/>
    </w:rPr>
  </w:style>
  <w:style w:type="paragraph" w:styleId="Heading5">
    <w:name w:val="heading 5"/>
    <w:basedOn w:val="Normal"/>
    <w:next w:val="Normal"/>
    <w:qFormat/>
    <w:rsid w:val="007F0D05"/>
    <w:pPr>
      <w:keepNext/>
      <w:ind w:right="-270"/>
      <w:outlineLvl w:val="4"/>
    </w:pPr>
    <w:rPr>
      <w:i/>
    </w:rPr>
  </w:style>
  <w:style w:type="paragraph" w:styleId="Heading6">
    <w:name w:val="heading 6"/>
    <w:basedOn w:val="Normal"/>
    <w:next w:val="Normal"/>
    <w:qFormat/>
    <w:rsid w:val="007F0D05"/>
    <w:pPr>
      <w:keepNext/>
      <w:ind w:right="-270"/>
      <w:jc w:val="both"/>
      <w:outlineLvl w:val="5"/>
    </w:pPr>
    <w:rPr>
      <w:b/>
      <w:bCs/>
      <w:i/>
    </w:rPr>
  </w:style>
  <w:style w:type="paragraph" w:styleId="Heading7">
    <w:name w:val="heading 7"/>
    <w:basedOn w:val="Normal"/>
    <w:next w:val="Normal"/>
    <w:qFormat/>
    <w:rsid w:val="007F0D05"/>
    <w:pPr>
      <w:keepNext/>
      <w:jc w:val="center"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rsid w:val="007F0D05"/>
    <w:pPr>
      <w:keepNext/>
      <w:ind w:left="360"/>
      <w:outlineLvl w:val="7"/>
    </w:pPr>
    <w:rPr>
      <w:rFonts w:ascii="Script MT Bold" w:hAnsi="Script MT Bold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F0D0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F0D0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F0D05"/>
  </w:style>
  <w:style w:type="paragraph" w:styleId="BalloonText">
    <w:name w:val="Balloon Text"/>
    <w:basedOn w:val="Normal"/>
    <w:semiHidden/>
    <w:rsid w:val="007F0D05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7F0D05"/>
    <w:pPr>
      <w:ind w:right="-270"/>
      <w:jc w:val="both"/>
    </w:pPr>
    <w:rPr>
      <w:i/>
    </w:rPr>
  </w:style>
  <w:style w:type="paragraph" w:styleId="BodyText2">
    <w:name w:val="Body Text 2"/>
    <w:basedOn w:val="Normal"/>
    <w:rsid w:val="007F0D05"/>
    <w:pPr>
      <w:ind w:right="-270"/>
      <w:jc w:val="both"/>
    </w:pPr>
    <w:rPr>
      <w:b/>
      <w:bCs/>
      <w:i/>
    </w:rPr>
  </w:style>
  <w:style w:type="paragraph" w:styleId="BodyText3">
    <w:name w:val="Body Text 3"/>
    <w:basedOn w:val="Normal"/>
    <w:rsid w:val="007F0D05"/>
    <w:pPr>
      <w:jc w:val="both"/>
    </w:pPr>
    <w:rPr>
      <w:b/>
      <w:bCs/>
      <w:i/>
      <w:iCs/>
    </w:rPr>
  </w:style>
  <w:style w:type="paragraph" w:styleId="Title">
    <w:name w:val="Title"/>
    <w:basedOn w:val="Normal"/>
    <w:qFormat/>
    <w:rsid w:val="007F0D05"/>
    <w:pPr>
      <w:ind w:right="-270"/>
      <w:jc w:val="center"/>
    </w:pPr>
    <w:rPr>
      <w:b/>
      <w:i/>
    </w:rPr>
  </w:style>
  <w:style w:type="paragraph" w:styleId="ListParagraph">
    <w:name w:val="List Paragraph"/>
    <w:basedOn w:val="Normal"/>
    <w:uiPriority w:val="34"/>
    <w:qFormat/>
    <w:rsid w:val="00E87DE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Application%20Data\Microsoft\Templates\town%20lt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4221E9-79E9-467C-B257-DDAADA96C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town ltrhead</Template>
  <TotalTime>2</TotalTime>
  <Pages>1</Pages>
  <Words>82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MAYOR</vt:lpstr>
    </vt:vector>
  </TitlesOfParts>
  <Company>Microsoft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MAYOR</dc:title>
  <dc:creator>wood</dc:creator>
  <cp:lastModifiedBy>Rebecca Vance</cp:lastModifiedBy>
  <cp:revision>3</cp:revision>
  <cp:lastPrinted>2020-07-02T13:12:00Z</cp:lastPrinted>
  <dcterms:created xsi:type="dcterms:W3CDTF">2023-04-19T22:36:00Z</dcterms:created>
  <dcterms:modified xsi:type="dcterms:W3CDTF">2023-04-19T22:36:00Z</dcterms:modified>
</cp:coreProperties>
</file>